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57"/>
      </w:tblGrid>
      <w:tr w:rsidR="004A4221" w:rsidRPr="004A4221" w14:paraId="0A5D7E17" w14:textId="77777777" w:rsidTr="00A214F4">
        <w:trPr>
          <w:trHeight w:val="1967"/>
        </w:trPr>
        <w:tc>
          <w:tcPr>
            <w:tcW w:w="5105" w:type="dxa"/>
            <w:tcBorders>
              <w:top w:val="nil"/>
              <w:left w:val="nil"/>
              <w:bottom w:val="nil"/>
              <w:right w:val="nil"/>
            </w:tcBorders>
          </w:tcPr>
          <w:p w14:paraId="13CC421C" w14:textId="77777777" w:rsidR="006A16E1" w:rsidRPr="004A4221" w:rsidRDefault="006A16E1" w:rsidP="006A16E1">
            <w:pPr>
              <w:rPr>
                <w:color w:val="0F0D29" w:themeColor="text1"/>
              </w:rPr>
            </w:pPr>
            <w:r w:rsidRPr="004A4221">
              <w:rPr>
                <w:noProof/>
                <w:color w:val="0F0D29" w:themeColor="text1"/>
                <w:lang w:eastAsia="fr-FR"/>
              </w:rPr>
              <mc:AlternateContent>
                <mc:Choice Requires="wps">
                  <w:drawing>
                    <wp:inline distT="0" distB="0" distL="0" distR="0" wp14:anchorId="5C3949AA" wp14:editId="1CCBEC75">
                      <wp:extent cx="3528695" cy="3429000"/>
                      <wp:effectExtent l="0" t="0" r="0" b="0"/>
                      <wp:docPr id="8" name="Zone de texte 8"/>
                      <wp:cNvGraphicFramePr/>
                      <a:graphic xmlns:a="http://schemas.openxmlformats.org/drawingml/2006/main">
                        <a:graphicData uri="http://schemas.microsoft.com/office/word/2010/wordprocessingShape">
                          <wps:wsp>
                            <wps:cNvSpPr txBox="1"/>
                            <wps:spPr>
                              <a:xfrm>
                                <a:off x="0" y="0"/>
                                <a:ext cx="3528695" cy="3429000"/>
                              </a:xfrm>
                              <a:prstGeom prst="rect">
                                <a:avLst/>
                              </a:prstGeom>
                              <a:noFill/>
                              <a:ln w="6350">
                                <a:noFill/>
                              </a:ln>
                            </wps:spPr>
                            <wps:txbx>
                              <w:txbxContent>
                                <w:p w14:paraId="0239D367" w14:textId="77777777" w:rsidR="006A16E1" w:rsidRDefault="006A16E1" w:rsidP="006A16E1">
                                  <w:pPr>
                                    <w:pStyle w:val="Titre"/>
                                    <w:rPr>
                                      <w:lang w:bidi="fr-FR"/>
                                    </w:rPr>
                                  </w:pPr>
                                </w:p>
                                <w:p w14:paraId="7F6FC1B9" w14:textId="77777777" w:rsidR="006A16E1" w:rsidRDefault="006A16E1" w:rsidP="006A16E1">
                                  <w:pPr>
                                    <w:pStyle w:val="Titre"/>
                                    <w:rPr>
                                      <w:lang w:bidi="fr-FR"/>
                                    </w:rPr>
                                  </w:pPr>
                                  <w:r w:rsidRPr="005A1023">
                                    <w:rPr>
                                      <w:lang w:bidi="fr-FR"/>
                                    </w:rPr>
                                    <w:t>APPEL A PROJET D’EDUCATION A L’IMAGE</w:t>
                                  </w:r>
                                </w:p>
                                <w:p w14:paraId="7D67D5F5" w14:textId="77777777" w:rsidR="006A16E1" w:rsidRPr="005A1023" w:rsidRDefault="006A16E1" w:rsidP="006A16E1">
                                  <w:pPr>
                                    <w:pStyle w:val="Titre"/>
                                    <w:rPr>
                                      <w:lang w:bidi="fr-FR"/>
                                    </w:rPr>
                                  </w:pPr>
                                  <w:r>
                                    <w:rPr>
                                      <w:lang w:bidi="fr-FR"/>
                                    </w:rPr>
                                    <w:t>2020</w:t>
                                  </w:r>
                                </w:p>
                                <w:p w14:paraId="13882399" w14:textId="77777777" w:rsidR="00BD35EA" w:rsidRDefault="00BD3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3BE69385" id="_x0000_t202" coordsize="21600,21600" o:spt="202" path="m,l,21600r21600,l21600,xe">
                      <v:stroke joinstyle="miter"/>
                      <v:path gradientshapeok="t" o:connecttype="rect"/>
                    </v:shapetype>
                    <v:shape id="Zone de texte 8" o:spid="_x0000_s1026" type="#_x0000_t202" style="width:277.8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" filled="f" stroked="f" strokeweight=".5pt">
                      <v:textbox>
                        <w:txbxContent>
                          <w:p w:rsidR="006A16E1" w:rsidRDefault="006A16E1" w:rsidP="006A16E1">
                            <w:pPr>
                              <w:pStyle w:val="Titre"/>
                              <w:rPr>
                                <w:lang w:bidi="fr-FR"/>
                              </w:rPr>
                            </w:pPr>
                          </w:p>
                          <w:p w:rsidR="006A16E1" w:rsidRDefault="006A16E1" w:rsidP="006A16E1">
                            <w:pPr>
                              <w:pStyle w:val="Titre"/>
                              <w:rPr>
                                <w:lang w:bidi="fr-FR"/>
                              </w:rPr>
                            </w:pPr>
                            <w:r w:rsidRPr="005A1023">
                              <w:rPr>
                                <w:lang w:bidi="fr-FR"/>
                              </w:rPr>
                              <w:t>APPEL A PROJET D’EDUCATION A L’IMAGE</w:t>
                            </w:r>
                          </w:p>
                          <w:p w:rsidR="006A16E1" w:rsidRPr="005A1023" w:rsidRDefault="006A16E1" w:rsidP="006A16E1">
                            <w:pPr>
                              <w:pStyle w:val="Titre"/>
                              <w:rPr>
                                <w:lang w:bidi="fr-FR"/>
                              </w:rPr>
                            </w:pPr>
                            <w:r>
                              <w:rPr>
                                <w:lang w:bidi="fr-FR"/>
                              </w:rPr>
                              <w:t>2020</w:t>
                            </w:r>
                          </w:p>
                          <w:p w:rsidR="00BD35EA" w:rsidRDefault="00BD35EA"/>
                        </w:txbxContent>
                      </v:textbox>
                      <w10:anchorlock/>
                    </v:shape>
                  </w:pict>
                </mc:Fallback>
              </mc:AlternateContent>
            </w:r>
          </w:p>
          <w:p w14:paraId="1E10ECEA" w14:textId="77777777" w:rsidR="006A16E1" w:rsidRPr="004A4221" w:rsidRDefault="006A16E1" w:rsidP="006A16E1">
            <w:pPr>
              <w:rPr>
                <w:color w:val="0F0D29" w:themeColor="text1"/>
              </w:rPr>
            </w:pPr>
            <w:r w:rsidRPr="004A4221">
              <w:rPr>
                <w:noProof/>
                <w:color w:val="0F0D29" w:themeColor="text1"/>
                <w:lang w:eastAsia="fr-FR"/>
              </w:rPr>
              <mc:AlternateContent>
                <mc:Choice Requires="wps">
                  <w:drawing>
                    <wp:inline distT="0" distB="0" distL="0" distR="0" wp14:anchorId="563AF4FB" wp14:editId="2ED52F08">
                      <wp:extent cx="1390918" cy="0"/>
                      <wp:effectExtent l="0" t="19050" r="19050" b="19050"/>
                      <wp:docPr id="5" name="Connecteur droit 5" descr="séparateur de texte"/>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06D1523A" id="Connecteur droit 5"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" strokecolor="#0f0d29 [3213]" strokeweight="3pt">
                      <w10:anchorlock/>
                    </v:line>
                  </w:pict>
                </mc:Fallback>
              </mc:AlternateContent>
            </w:r>
          </w:p>
        </w:tc>
      </w:tr>
      <w:tr w:rsidR="004A4221" w:rsidRPr="004A4221" w14:paraId="6C177B87" w14:textId="77777777" w:rsidTr="00A214F4">
        <w:trPr>
          <w:trHeight w:val="5225"/>
        </w:trPr>
        <w:tc>
          <w:tcPr>
            <w:tcW w:w="5105" w:type="dxa"/>
            <w:tcBorders>
              <w:top w:val="nil"/>
              <w:left w:val="nil"/>
              <w:bottom w:val="nil"/>
              <w:right w:val="nil"/>
            </w:tcBorders>
          </w:tcPr>
          <w:p w14:paraId="3FBAEADC" w14:textId="77777777" w:rsidR="006A16E1" w:rsidRPr="004A4221" w:rsidRDefault="006A16E1" w:rsidP="006A16E1">
            <w:pPr>
              <w:rPr>
                <w:noProof/>
                <w:color w:val="0F0D29" w:themeColor="text1"/>
              </w:rPr>
            </w:pPr>
          </w:p>
          <w:p w14:paraId="00D0BDBC" w14:textId="77777777" w:rsidR="006A16E1" w:rsidRPr="004A4221" w:rsidRDefault="006A16E1" w:rsidP="006A16E1">
            <w:pPr>
              <w:rPr>
                <w:color w:val="0F0D29" w:themeColor="text1"/>
                <w:sz w:val="44"/>
                <w:szCs w:val="44"/>
              </w:rPr>
            </w:pPr>
            <w:r w:rsidRPr="004A4221">
              <w:rPr>
                <w:color w:val="0F0D29" w:themeColor="text1"/>
                <w:sz w:val="44"/>
                <w:szCs w:val="44"/>
              </w:rPr>
              <w:t xml:space="preserve">Dans le cadre du dispositif </w:t>
            </w:r>
            <w:r w:rsidRPr="004A4221">
              <w:rPr>
                <w:i/>
                <w:color w:val="0F0D29" w:themeColor="text1"/>
                <w:sz w:val="44"/>
                <w:szCs w:val="44"/>
              </w:rPr>
              <w:t>PASSEURS D’IMAGES</w:t>
            </w:r>
          </w:p>
          <w:p w14:paraId="630B9788" w14:textId="77777777" w:rsidR="006A16E1" w:rsidRPr="004A4221" w:rsidRDefault="006A16E1" w:rsidP="006A16E1">
            <w:pPr>
              <w:rPr>
                <w:color w:val="0F0D29" w:themeColor="text1"/>
                <w:sz w:val="44"/>
                <w:szCs w:val="44"/>
              </w:rPr>
            </w:pPr>
            <w:r w:rsidRPr="004A4221">
              <w:rPr>
                <w:color w:val="0F0D29" w:themeColor="text1"/>
                <w:sz w:val="44"/>
                <w:szCs w:val="44"/>
              </w:rPr>
              <w:t>Bourgogne</w:t>
            </w:r>
            <w:r w:rsidR="00CA4B9E" w:rsidRPr="004A4221">
              <w:rPr>
                <w:color w:val="0F0D29" w:themeColor="text1"/>
                <w:sz w:val="44"/>
                <w:szCs w:val="44"/>
              </w:rPr>
              <w:t>-</w:t>
            </w:r>
            <w:r w:rsidRPr="004A4221">
              <w:rPr>
                <w:color w:val="0F0D29" w:themeColor="text1"/>
                <w:sz w:val="44"/>
                <w:szCs w:val="44"/>
              </w:rPr>
              <w:t>Franche-Comté</w:t>
            </w:r>
          </w:p>
          <w:p w14:paraId="4EC12C20" w14:textId="77777777" w:rsidR="006A16E1" w:rsidRPr="004A4221" w:rsidRDefault="006A16E1" w:rsidP="006A16E1">
            <w:pPr>
              <w:rPr>
                <w:color w:val="0F0D29" w:themeColor="text1"/>
                <w:sz w:val="44"/>
                <w:szCs w:val="44"/>
              </w:rPr>
            </w:pPr>
          </w:p>
          <w:p w14:paraId="63C6A642" w14:textId="77777777" w:rsidR="006A16E1" w:rsidRPr="004A4221" w:rsidRDefault="006A16E1" w:rsidP="006A16E1">
            <w:pPr>
              <w:pStyle w:val="Default"/>
              <w:rPr>
                <w:rFonts w:ascii="Calibri" w:hAnsi="Calibri" w:cs="Calibri"/>
                <w:color w:val="0F0D29" w:themeColor="text1"/>
                <w:u w:val="single"/>
              </w:rPr>
            </w:pPr>
            <w:r w:rsidRPr="004A4221">
              <w:rPr>
                <w:rFonts w:ascii="Calibri" w:hAnsi="Calibri" w:cs="Calibri"/>
                <w:color w:val="0F0D29" w:themeColor="text1"/>
                <w:u w:val="single"/>
              </w:rPr>
              <w:t xml:space="preserve">Contact coordination régionale </w:t>
            </w:r>
          </w:p>
          <w:p w14:paraId="56E51BA0" w14:textId="77777777" w:rsidR="006A16E1" w:rsidRPr="004A4221" w:rsidRDefault="006A16E1" w:rsidP="006A16E1">
            <w:pPr>
              <w:pStyle w:val="Default"/>
              <w:rPr>
                <w:rFonts w:ascii="Calibri" w:hAnsi="Calibri" w:cs="Calibri"/>
                <w:color w:val="0F0D29" w:themeColor="text1"/>
              </w:rPr>
            </w:pPr>
            <w:r w:rsidRPr="004A4221">
              <w:rPr>
                <w:rFonts w:ascii="Calibri" w:hAnsi="Calibri" w:cs="Calibri"/>
                <w:color w:val="0F0D29" w:themeColor="text1"/>
              </w:rPr>
              <w:t xml:space="preserve">FRMJC Bourgogne Franche Comté </w:t>
            </w:r>
          </w:p>
          <w:p w14:paraId="2E61A750" w14:textId="77777777" w:rsidR="006A16E1" w:rsidRPr="004A4221" w:rsidRDefault="006A16E1" w:rsidP="006A16E1">
            <w:pPr>
              <w:pStyle w:val="Default"/>
              <w:rPr>
                <w:rFonts w:ascii="Calibri" w:hAnsi="Calibri" w:cs="Calibri"/>
                <w:color w:val="0F0D29" w:themeColor="text1"/>
              </w:rPr>
            </w:pPr>
            <w:r w:rsidRPr="004A4221">
              <w:rPr>
                <w:rFonts w:ascii="Calibri" w:hAnsi="Calibri" w:cs="Calibri"/>
                <w:color w:val="0F0D29" w:themeColor="text1"/>
              </w:rPr>
              <w:t>Floriane Davin</w:t>
            </w:r>
          </w:p>
          <w:p w14:paraId="735C67E6" w14:textId="77777777" w:rsidR="006A16E1" w:rsidRPr="004A4221" w:rsidRDefault="006A16E1" w:rsidP="006A16E1">
            <w:pPr>
              <w:pStyle w:val="Default"/>
              <w:rPr>
                <w:rFonts w:ascii="Calibri" w:hAnsi="Calibri" w:cs="Calibri"/>
                <w:color w:val="0F0D29" w:themeColor="text1"/>
              </w:rPr>
            </w:pPr>
            <w:r w:rsidRPr="004A4221">
              <w:rPr>
                <w:rFonts w:ascii="Calibri" w:hAnsi="Calibri" w:cs="Calibri"/>
                <w:color w:val="0F0D29" w:themeColor="text1"/>
              </w:rPr>
              <w:t xml:space="preserve">22 rue du Tire </w:t>
            </w:r>
            <w:proofErr w:type="spellStart"/>
            <w:r w:rsidRPr="004A4221">
              <w:rPr>
                <w:rFonts w:ascii="Calibri" w:hAnsi="Calibri" w:cs="Calibri"/>
                <w:color w:val="0F0D29" w:themeColor="text1"/>
              </w:rPr>
              <w:t>Pesseau</w:t>
            </w:r>
            <w:proofErr w:type="spellEnd"/>
            <w:r w:rsidRPr="004A4221">
              <w:rPr>
                <w:rFonts w:ascii="Calibri" w:hAnsi="Calibri" w:cs="Calibri"/>
                <w:color w:val="0F0D29" w:themeColor="text1"/>
              </w:rPr>
              <w:t xml:space="preserve"> 21000 Dijon </w:t>
            </w:r>
          </w:p>
          <w:p w14:paraId="3B0AD977" w14:textId="243FAC71" w:rsidR="006A16E1" w:rsidRPr="004A4221" w:rsidRDefault="006A16E1" w:rsidP="006A16E1">
            <w:pPr>
              <w:pStyle w:val="Default"/>
              <w:rPr>
                <w:rFonts w:ascii="Calibri" w:hAnsi="Calibri" w:cs="Calibri"/>
                <w:color w:val="0F0D29" w:themeColor="text1"/>
              </w:rPr>
            </w:pPr>
            <w:r w:rsidRPr="004A4221">
              <w:rPr>
                <w:rFonts w:ascii="Calibri" w:hAnsi="Calibri" w:cs="Calibri"/>
                <w:color w:val="0F0D29" w:themeColor="text1"/>
              </w:rPr>
              <w:t xml:space="preserve">03 80 </w:t>
            </w:r>
            <w:r w:rsidR="00B42FA0">
              <w:rPr>
                <w:rFonts w:ascii="Calibri" w:hAnsi="Calibri" w:cs="Calibri"/>
                <w:color w:val="0F0D29" w:themeColor="text1"/>
              </w:rPr>
              <w:t xml:space="preserve">45 </w:t>
            </w:r>
            <w:bookmarkStart w:id="0" w:name="_GoBack"/>
            <w:bookmarkEnd w:id="0"/>
            <w:r w:rsidR="00B42FA0">
              <w:rPr>
                <w:rFonts w:ascii="Calibri" w:hAnsi="Calibri" w:cs="Calibri"/>
                <w:color w:val="0F0D29" w:themeColor="text1"/>
              </w:rPr>
              <w:t>02 86</w:t>
            </w:r>
          </w:p>
          <w:p w14:paraId="2A458E43" w14:textId="77777777" w:rsidR="006A16E1" w:rsidRPr="004A4221" w:rsidRDefault="006A16E1" w:rsidP="006A16E1">
            <w:pPr>
              <w:pStyle w:val="Default"/>
              <w:rPr>
                <w:rFonts w:ascii="Calibri" w:hAnsi="Calibri" w:cs="Calibri"/>
                <w:color w:val="0F0D29" w:themeColor="text1"/>
              </w:rPr>
            </w:pPr>
            <w:r w:rsidRPr="004A4221">
              <w:rPr>
                <w:rFonts w:ascii="Calibri" w:hAnsi="Calibri" w:cs="Calibri"/>
                <w:color w:val="0F0D29" w:themeColor="text1"/>
              </w:rPr>
              <w:t>fdavin@frmjc.org</w:t>
            </w:r>
          </w:p>
          <w:p w14:paraId="496F669F" w14:textId="77777777" w:rsidR="006A16E1" w:rsidRPr="004A4221" w:rsidRDefault="00146AF1" w:rsidP="006A16E1">
            <w:pPr>
              <w:pStyle w:val="Default"/>
              <w:rPr>
                <w:rFonts w:ascii="Calibri" w:hAnsi="Calibri" w:cs="Calibri"/>
                <w:color w:val="0F0D29" w:themeColor="text1"/>
              </w:rPr>
            </w:pPr>
            <w:hyperlink r:id="rId8" w:history="1">
              <w:r w:rsidR="006A16E1" w:rsidRPr="004A4221">
                <w:rPr>
                  <w:rStyle w:val="Lienhypertexte"/>
                  <w:rFonts w:ascii="Calibri" w:hAnsi="Calibri" w:cs="Calibri"/>
                  <w:color w:val="0F0D29" w:themeColor="text1"/>
                </w:rPr>
                <w:t>www.bourgogne-franche-comte.frmjc.org</w:t>
              </w:r>
            </w:hyperlink>
          </w:p>
          <w:p w14:paraId="51C0CA23" w14:textId="77777777" w:rsidR="006A16E1" w:rsidRPr="004A4221" w:rsidRDefault="006A16E1" w:rsidP="006A16E1">
            <w:pPr>
              <w:rPr>
                <w:noProof/>
                <w:color w:val="0F0D29" w:themeColor="text1"/>
              </w:rPr>
            </w:pPr>
          </w:p>
        </w:tc>
      </w:tr>
      <w:tr w:rsidR="004A4221" w:rsidRPr="004A4221" w14:paraId="5943FD05" w14:textId="77777777" w:rsidTr="00A214F4">
        <w:trPr>
          <w:trHeight w:val="2532"/>
        </w:trPr>
        <w:tc>
          <w:tcPr>
            <w:tcW w:w="5105" w:type="dxa"/>
            <w:tcBorders>
              <w:top w:val="nil"/>
              <w:left w:val="nil"/>
              <w:bottom w:val="nil"/>
              <w:right w:val="nil"/>
            </w:tcBorders>
          </w:tcPr>
          <w:p w14:paraId="5BEAC993" w14:textId="77777777" w:rsidR="006A16E1" w:rsidRPr="004A4221" w:rsidRDefault="006A16E1" w:rsidP="006A16E1">
            <w:pPr>
              <w:rPr>
                <w:noProof/>
                <w:color w:val="0F0D29" w:themeColor="text1"/>
                <w:sz w:val="10"/>
                <w:szCs w:val="10"/>
              </w:rPr>
            </w:pPr>
          </w:p>
        </w:tc>
      </w:tr>
    </w:tbl>
    <w:p w14:paraId="204E82E2" w14:textId="77777777" w:rsidR="00D077E9" w:rsidRPr="004A4221" w:rsidRDefault="006A16E1" w:rsidP="00D70D02">
      <w:pPr>
        <w:rPr>
          <w:color w:val="0F0D29" w:themeColor="text1"/>
        </w:rPr>
      </w:pPr>
      <w:r w:rsidRPr="004A4221">
        <w:rPr>
          <w:noProof/>
          <w:color w:val="0F0D29" w:themeColor="text1"/>
          <w:szCs w:val="28"/>
          <w:lang w:eastAsia="fr-FR"/>
        </w:rPr>
        <mc:AlternateContent>
          <mc:Choice Requires="wps">
            <w:drawing>
              <wp:anchor distT="0" distB="0" distL="114300" distR="114300" simplePos="0" relativeHeight="251660288" behindDoc="1" locked="0" layoutInCell="1" allowOverlap="1" wp14:anchorId="437A0452" wp14:editId="3B04A364">
                <wp:simplePos x="0" y="0"/>
                <wp:positionH relativeFrom="column">
                  <wp:posOffset>-105262</wp:posOffset>
                </wp:positionH>
                <wp:positionV relativeFrom="paragraph">
                  <wp:posOffset>244550</wp:posOffset>
                </wp:positionV>
                <wp:extent cx="3380740" cy="5975498"/>
                <wp:effectExtent l="0" t="0" r="0" b="6350"/>
                <wp:wrapNone/>
                <wp:docPr id="4" name="Rectangle 4"/>
                <wp:cNvGraphicFramePr/>
                <a:graphic xmlns:a="http://schemas.openxmlformats.org/drawingml/2006/main">
                  <a:graphicData uri="http://schemas.microsoft.com/office/word/2010/wordprocessingShape">
                    <wps:wsp>
                      <wps:cNvSpPr/>
                      <wps:spPr>
                        <a:xfrm>
                          <a:off x="0" y="0"/>
                          <a:ext cx="3380740" cy="5975498"/>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1E5FBDA" id="Rectangle 4" o:spid="_x0000_s1026" style="position:absolute;margin-left:-8.3pt;margin-top:19.25pt;width:266.2pt;height:47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" fillcolor="#ffc" stroked="f" strokeweight="2pt"/>
            </w:pict>
          </mc:Fallback>
        </mc:AlternateContent>
      </w:r>
    </w:p>
    <w:p w14:paraId="7EFFD850" w14:textId="77777777" w:rsidR="001D4174" w:rsidRPr="004A4221" w:rsidRDefault="001D4174" w:rsidP="006A16E1">
      <w:pPr>
        <w:spacing w:after="200"/>
        <w:ind w:firstLine="720"/>
        <w:jc w:val="both"/>
        <w:rPr>
          <w:iCs/>
          <w:color w:val="0F0D29" w:themeColor="text1"/>
          <w:szCs w:val="28"/>
        </w:rPr>
      </w:pPr>
    </w:p>
    <w:p w14:paraId="381A6874" w14:textId="77777777" w:rsidR="006A16E1" w:rsidRPr="004A4221" w:rsidRDefault="006A16E1" w:rsidP="006A16E1">
      <w:pPr>
        <w:spacing w:after="200"/>
        <w:ind w:firstLine="720"/>
        <w:jc w:val="both"/>
        <w:rPr>
          <w:rStyle w:val="Caractredecontenu"/>
          <w:b w:val="0"/>
          <w:color w:val="0F0D29" w:themeColor="text1"/>
          <w:szCs w:val="28"/>
        </w:rPr>
      </w:pPr>
      <w:r w:rsidRPr="004A4221">
        <w:rPr>
          <w:iCs/>
          <w:color w:val="0F0D29" w:themeColor="text1"/>
          <w:szCs w:val="28"/>
        </w:rPr>
        <w:t>P</w:t>
      </w:r>
      <w:r w:rsidRPr="004A4221">
        <w:rPr>
          <w:rStyle w:val="Caractredecontenu"/>
          <w:color w:val="0F0D29" w:themeColor="text1"/>
          <w:szCs w:val="28"/>
        </w:rPr>
        <w:t>asseurs d’images</w:t>
      </w:r>
      <w:r w:rsidRPr="004A4221">
        <w:rPr>
          <w:rStyle w:val="Caractredecontenu"/>
          <w:b w:val="0"/>
          <w:color w:val="0F0D29" w:themeColor="text1"/>
          <w:szCs w:val="28"/>
        </w:rPr>
        <w:t xml:space="preserve"> est un dispositif national d’éducation à l’image sur le hors temps scolaire, à destination des publics jeunes ayant des difficultés d’accès aux œuvres et aux pratiques cinématographiques. Interministériel, ce dispositif est à l’initiative du Ministère de la Culture, du Centre national du Cinéma et de l’image animée (CNC) et du Commissariat à l’égalité des territoires (CGET). </w:t>
      </w:r>
    </w:p>
    <w:p w14:paraId="6825F97D" w14:textId="77777777" w:rsidR="006A16E1" w:rsidRPr="004A4221" w:rsidRDefault="001D4174" w:rsidP="006A16E1">
      <w:pPr>
        <w:spacing w:after="200"/>
        <w:ind w:firstLine="720"/>
        <w:jc w:val="both"/>
        <w:rPr>
          <w:rStyle w:val="Caractredecontenu"/>
          <w:b w:val="0"/>
          <w:color w:val="0F0D29" w:themeColor="text1"/>
          <w:szCs w:val="28"/>
        </w:rPr>
      </w:pPr>
      <w:r w:rsidRPr="004A4221">
        <w:rPr>
          <w:noProof/>
          <w:color w:val="0F0D29" w:themeColor="text1"/>
          <w:lang w:eastAsia="fr-FR"/>
        </w:rPr>
        <mc:AlternateContent>
          <mc:Choice Requires="wps">
            <w:drawing>
              <wp:anchor distT="0" distB="0" distL="114300" distR="114300" simplePos="0" relativeHeight="251659263" behindDoc="1" locked="0" layoutInCell="1" allowOverlap="1" wp14:anchorId="3BFD18DB" wp14:editId="77AF681D">
                <wp:simplePos x="0" y="0"/>
                <wp:positionH relativeFrom="column">
                  <wp:posOffset>-784860</wp:posOffset>
                </wp:positionH>
                <wp:positionV relativeFrom="page">
                  <wp:align>bottom</wp:align>
                </wp:positionV>
                <wp:extent cx="7760970" cy="4457700"/>
                <wp:effectExtent l="0" t="0" r="0" b="0"/>
                <wp:wrapNone/>
                <wp:docPr id="2" name="Rectangle 2" descr="rectangle coloré"/>
                <wp:cNvGraphicFramePr/>
                <a:graphic xmlns:a="http://schemas.openxmlformats.org/drawingml/2006/main">
                  <a:graphicData uri="http://schemas.microsoft.com/office/word/2010/wordprocessingShape">
                    <wps:wsp>
                      <wps:cNvSpPr/>
                      <wps:spPr>
                        <a:xfrm>
                          <a:off x="0" y="0"/>
                          <a:ext cx="7760970" cy="44577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E6C7A3C" id="Rectangle 2" o:spid="_x0000_s1026" alt="rectangle coloré" style="position:absolute;margin-left:-61.8pt;margin-top:0;width:611.1pt;height:351pt;z-index:-251657217;visibility:visible;mso-wrap-style:square;mso-height-percent:0;mso-wrap-distance-left:9pt;mso-wrap-distance-top:0;mso-wrap-distance-right:9pt;mso-wrap-distance-bottom:0;mso-position-horizontal:absolute;mso-position-horizontal-relative:text;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" fillcolor="#b1e4fd [660]" stroked="f" strokeweight="2pt">
                <w10:wrap anchory="page"/>
              </v:rect>
            </w:pict>
          </mc:Fallback>
        </mc:AlternateContent>
      </w:r>
      <w:r w:rsidR="006A16E1" w:rsidRPr="004A4221">
        <w:rPr>
          <w:iCs/>
          <w:color w:val="0F0D29" w:themeColor="text1"/>
          <w:szCs w:val="28"/>
        </w:rPr>
        <w:t>P</w:t>
      </w:r>
      <w:r w:rsidR="006A16E1" w:rsidRPr="004A4221">
        <w:rPr>
          <w:rStyle w:val="Caractredecontenu"/>
          <w:color w:val="0F0D29" w:themeColor="text1"/>
          <w:szCs w:val="28"/>
        </w:rPr>
        <w:t>asseurs d’images</w:t>
      </w:r>
      <w:r w:rsidR="006A16E1" w:rsidRPr="004A4221">
        <w:rPr>
          <w:rStyle w:val="Caractredecontenu"/>
          <w:b w:val="0"/>
          <w:color w:val="0F0D29" w:themeColor="text1"/>
          <w:szCs w:val="28"/>
        </w:rPr>
        <w:t xml:space="preserve"> allie deux actions complémentaires : le voir et le faire, la diffusion et la pratique. Ces projets répondent à des objectifs précis : meilleur accès aux pratiques cinématographiques, éducation à l’image, sensibilisation à la diversité culturelle, lutte contre les discriminations. Ils mobilisent dans une stratégie globale plusieurs partenaires sur un territoire, et sur le long terme.</w:t>
      </w:r>
    </w:p>
    <w:p w14:paraId="13E117F7" w14:textId="77777777" w:rsidR="006A16E1" w:rsidRPr="004A4221" w:rsidRDefault="006A16E1" w:rsidP="006A16E1">
      <w:pPr>
        <w:pStyle w:val="Contenu"/>
        <w:rPr>
          <w:b/>
          <w:bCs/>
          <w:color w:val="0F0D29" w:themeColor="text1"/>
        </w:rPr>
      </w:pPr>
    </w:p>
    <w:p w14:paraId="3D611341" w14:textId="77777777" w:rsidR="006A16E1" w:rsidRPr="004A4221" w:rsidRDefault="006A16E1" w:rsidP="006A16E1">
      <w:pPr>
        <w:pStyle w:val="Contenu"/>
        <w:rPr>
          <w:b/>
          <w:bCs/>
          <w:color w:val="0F0D29" w:themeColor="text1"/>
        </w:rPr>
      </w:pPr>
    </w:p>
    <w:p w14:paraId="502C8B1D" w14:textId="77777777" w:rsidR="006A16E1" w:rsidRPr="004A4221" w:rsidRDefault="006A16E1" w:rsidP="006A16E1">
      <w:pPr>
        <w:pStyle w:val="Contenu"/>
        <w:rPr>
          <w:b/>
          <w:bCs/>
          <w:color w:val="0F0D29" w:themeColor="text1"/>
        </w:rPr>
      </w:pPr>
    </w:p>
    <w:p w14:paraId="57E1C3F5" w14:textId="77777777" w:rsidR="006A16E1" w:rsidRPr="004A4221" w:rsidRDefault="006A16E1" w:rsidP="006A16E1">
      <w:pPr>
        <w:pStyle w:val="Contenu"/>
        <w:rPr>
          <w:rStyle w:val="Caractredetextedemiseenvidence"/>
          <w:color w:val="0F0D29" w:themeColor="text1"/>
        </w:rPr>
      </w:pPr>
    </w:p>
    <w:p w14:paraId="0B27617A" w14:textId="77777777" w:rsidR="006A16E1" w:rsidRPr="004A4221" w:rsidRDefault="006A16E1" w:rsidP="006A16E1">
      <w:pPr>
        <w:pStyle w:val="Contenu"/>
        <w:rPr>
          <w:rStyle w:val="Caractredetextedemiseenvidence"/>
          <w:color w:val="0F0D29" w:themeColor="text1"/>
        </w:rPr>
      </w:pPr>
    </w:p>
    <w:p w14:paraId="00D34623" w14:textId="77777777" w:rsidR="006A16E1" w:rsidRPr="004A4221" w:rsidRDefault="006A16E1" w:rsidP="006A16E1">
      <w:pPr>
        <w:pStyle w:val="Contenu"/>
        <w:rPr>
          <w:rStyle w:val="Caractredetextedemiseenvidence"/>
          <w:color w:val="0F0D29" w:themeColor="text1"/>
        </w:rPr>
      </w:pPr>
    </w:p>
    <w:p w14:paraId="443664C3" w14:textId="77777777" w:rsidR="006A16E1" w:rsidRPr="004A4221" w:rsidRDefault="001D4174" w:rsidP="001D4174">
      <w:pPr>
        <w:pStyle w:val="Contenu"/>
        <w:rPr>
          <w:rStyle w:val="Caractredetextedemiseenvidence"/>
          <w:color w:val="0F0D29" w:themeColor="text1"/>
        </w:rPr>
      </w:pPr>
      <w:r w:rsidRPr="004A4221">
        <w:rPr>
          <w:noProof/>
          <w:color w:val="0F0D29" w:themeColor="text1"/>
          <w:lang w:eastAsia="fr-FR"/>
        </w:rPr>
        <w:drawing>
          <wp:inline distT="0" distB="0" distL="0" distR="0" wp14:anchorId="1F3A2995" wp14:editId="1559F526">
            <wp:extent cx="685800" cy="88150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dr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245" cy="897503"/>
                    </a:xfrm>
                    <a:prstGeom prst="rect">
                      <a:avLst/>
                    </a:prstGeom>
                  </pic:spPr>
                </pic:pic>
              </a:graphicData>
            </a:graphic>
          </wp:inline>
        </w:drawing>
      </w:r>
      <w:r w:rsidRPr="004A4221">
        <w:rPr>
          <w:rStyle w:val="Caractredetextedemiseenvidence"/>
          <w:color w:val="0F0D29" w:themeColor="text1"/>
        </w:rPr>
        <w:t xml:space="preserve">  </w:t>
      </w:r>
      <w:r w:rsidRPr="004A4221">
        <w:rPr>
          <w:noProof/>
          <w:color w:val="0F0D29" w:themeColor="text1"/>
          <w:lang w:eastAsia="fr-FR"/>
        </w:rPr>
        <w:drawing>
          <wp:inline distT="0" distB="0" distL="0" distR="0" wp14:anchorId="371E793D" wp14:editId="271DE91C">
            <wp:extent cx="952500" cy="718037"/>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rbf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7631" cy="729444"/>
                    </a:xfrm>
                    <a:prstGeom prst="rect">
                      <a:avLst/>
                    </a:prstGeom>
                  </pic:spPr>
                </pic:pic>
              </a:graphicData>
            </a:graphic>
          </wp:inline>
        </w:drawing>
      </w:r>
      <w:r w:rsidRPr="004A4221">
        <w:rPr>
          <w:noProof/>
          <w:color w:val="0F0D29" w:themeColor="text1"/>
          <w:lang w:eastAsia="fr-FR"/>
        </w:rPr>
        <w:drawing>
          <wp:inline distT="0" distB="0" distL="0" distR="0" wp14:anchorId="4184A9BE" wp14:editId="1970BE4F">
            <wp:extent cx="962025" cy="42098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cget_texte1-617x27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9226" cy="428511"/>
                    </a:xfrm>
                    <a:prstGeom prst="rect">
                      <a:avLst/>
                    </a:prstGeom>
                  </pic:spPr>
                </pic:pic>
              </a:graphicData>
            </a:graphic>
          </wp:inline>
        </w:drawing>
      </w:r>
      <w:r w:rsidRPr="004A4221">
        <w:rPr>
          <w:noProof/>
          <w:color w:val="0F0D29" w:themeColor="text1"/>
          <w:lang w:eastAsia="fr-FR"/>
        </w:rPr>
        <w:drawing>
          <wp:inline distT="0" distB="0" distL="0" distR="0" wp14:anchorId="15419FD7" wp14:editId="119DA4FE">
            <wp:extent cx="866775" cy="263903"/>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c-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4803" cy="269392"/>
                    </a:xfrm>
                    <a:prstGeom prst="rect">
                      <a:avLst/>
                    </a:prstGeom>
                  </pic:spPr>
                </pic:pic>
              </a:graphicData>
            </a:graphic>
          </wp:inline>
        </w:drawing>
      </w:r>
      <w:r w:rsidRPr="004A4221">
        <w:rPr>
          <w:rStyle w:val="Caractredetextedemiseenvidence"/>
          <w:color w:val="0F0D29" w:themeColor="text1"/>
        </w:rPr>
        <w:t xml:space="preserve"> </w:t>
      </w:r>
      <w:r w:rsidRPr="004A4221">
        <w:rPr>
          <w:b/>
          <w:noProof/>
          <w:color w:val="0F0D29" w:themeColor="text1"/>
          <w:lang w:eastAsia="fr-FR"/>
        </w:rPr>
        <w:drawing>
          <wp:inline distT="0" distB="0" distL="0" distR="0" wp14:anchorId="67CF6C5A" wp14:editId="1B7CAEDC">
            <wp:extent cx="1047750" cy="719975"/>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sseursdimages-logo-RV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6166" cy="725758"/>
                    </a:xfrm>
                    <a:prstGeom prst="rect">
                      <a:avLst/>
                    </a:prstGeom>
                  </pic:spPr>
                </pic:pic>
              </a:graphicData>
            </a:graphic>
          </wp:inline>
        </w:drawing>
      </w:r>
      <w:r w:rsidRPr="004A4221">
        <w:rPr>
          <w:rStyle w:val="Caractredetextedemiseenvidence"/>
          <w:color w:val="0F0D29" w:themeColor="text1"/>
        </w:rPr>
        <w:t xml:space="preserve">  </w:t>
      </w:r>
      <w:r w:rsidRPr="004A4221">
        <w:rPr>
          <w:b/>
          <w:noProof/>
          <w:color w:val="0F0D29" w:themeColor="text1"/>
          <w:lang w:eastAsia="fr-FR"/>
        </w:rPr>
        <w:drawing>
          <wp:inline distT="0" distB="0" distL="0" distR="0" wp14:anchorId="194CF28F" wp14:editId="38021A1D">
            <wp:extent cx="1540078" cy="514332"/>
            <wp:effectExtent l="0" t="0" r="3175"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ropped-cropped-FRMJC_BFC_rv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6837" cy="523269"/>
                    </a:xfrm>
                    <a:prstGeom prst="rect">
                      <a:avLst/>
                    </a:prstGeom>
                  </pic:spPr>
                </pic:pic>
              </a:graphicData>
            </a:graphic>
          </wp:inline>
        </w:drawing>
      </w:r>
    </w:p>
    <w:p w14:paraId="75C46195" w14:textId="77777777" w:rsidR="00B236CA" w:rsidRPr="004A4221" w:rsidRDefault="00B236CA" w:rsidP="006A16E1">
      <w:pPr>
        <w:pStyle w:val="Contenu"/>
        <w:rPr>
          <w:rStyle w:val="Titre2Car"/>
          <w:color w:val="0F0D29" w:themeColor="text1"/>
        </w:rPr>
      </w:pPr>
    </w:p>
    <w:p w14:paraId="09E08725" w14:textId="77777777" w:rsidR="00B236CA" w:rsidRPr="004A4221" w:rsidRDefault="00B236CA" w:rsidP="006A16E1">
      <w:pPr>
        <w:pStyle w:val="Contenu"/>
        <w:rPr>
          <w:rStyle w:val="Titre2Car"/>
          <w:color w:val="0F0D29" w:themeColor="text1"/>
        </w:rPr>
      </w:pPr>
    </w:p>
    <w:p w14:paraId="05AD4D38" w14:textId="77777777" w:rsidR="00B236CA" w:rsidRPr="004A4221" w:rsidRDefault="00B236CA" w:rsidP="006A16E1">
      <w:pPr>
        <w:pStyle w:val="Contenu"/>
        <w:rPr>
          <w:rStyle w:val="Titre2Car"/>
          <w:color w:val="0F0D29" w:themeColor="text1"/>
        </w:rPr>
      </w:pPr>
    </w:p>
    <w:p w14:paraId="6478085A" w14:textId="77777777" w:rsidR="005A1023" w:rsidRPr="004A4221" w:rsidRDefault="005A1023" w:rsidP="006A16E1">
      <w:pPr>
        <w:pStyle w:val="Contenu"/>
        <w:rPr>
          <w:color w:val="0F0D29" w:themeColor="text1"/>
        </w:rPr>
      </w:pPr>
      <w:r w:rsidRPr="004A4221">
        <w:rPr>
          <w:rStyle w:val="Titre2Car"/>
          <w:color w:val="0F0D29" w:themeColor="text1"/>
        </w:rPr>
        <w:t>Éduquer à l'image</w:t>
      </w:r>
      <w:r w:rsidRPr="004A4221">
        <w:rPr>
          <w:color w:val="0F0D29" w:themeColor="text1"/>
        </w:rPr>
        <w:t xml:space="preserve"> : </w:t>
      </w:r>
      <w:r w:rsidRPr="004A4221">
        <w:rPr>
          <w:color w:val="0F0D29" w:themeColor="text1"/>
          <w:szCs w:val="24"/>
        </w:rPr>
        <w:t xml:space="preserve">Il s'agit de proposer </w:t>
      </w:r>
      <w:r w:rsidRPr="004A4221">
        <w:rPr>
          <w:b/>
          <w:color w:val="0F0D29" w:themeColor="text1"/>
          <w:szCs w:val="24"/>
        </w:rPr>
        <w:t>une offre artistique et culturelle différente</w:t>
      </w:r>
      <w:r w:rsidRPr="004A4221">
        <w:rPr>
          <w:color w:val="0F0D29" w:themeColor="text1"/>
          <w:szCs w:val="24"/>
        </w:rPr>
        <w:t xml:space="preserve"> de celle relayée habituellement par les médias et de privilégier par exemple, la diffusion de films Art et Essai, de documentaires ou de films d'animation indépendants. C'est aussi aider le public à mieux se situer vis-à-vis de l’image (cinéma, télévision, médias, jeux vidéo, etc.) dans son environnement personnel, grâce, notamment, à des </w:t>
      </w:r>
      <w:r w:rsidRPr="004A4221">
        <w:rPr>
          <w:b/>
          <w:color w:val="0F0D29" w:themeColor="text1"/>
          <w:szCs w:val="24"/>
        </w:rPr>
        <w:t>ateliers de pratique artistique innovants</w:t>
      </w:r>
      <w:r w:rsidRPr="004A4221">
        <w:rPr>
          <w:color w:val="0F0D29" w:themeColor="text1"/>
          <w:szCs w:val="24"/>
        </w:rPr>
        <w:t>.</w:t>
      </w:r>
    </w:p>
    <w:p w14:paraId="6BE54893" w14:textId="77777777" w:rsidR="006A16E1" w:rsidRPr="004A4221" w:rsidRDefault="006A16E1" w:rsidP="006A16E1">
      <w:pPr>
        <w:pStyle w:val="Contenu"/>
        <w:rPr>
          <w:color w:val="0F0D29" w:themeColor="text1"/>
        </w:rPr>
      </w:pPr>
    </w:p>
    <w:p w14:paraId="561E0E1C" w14:textId="77777777" w:rsidR="005A1023" w:rsidRPr="004A4221" w:rsidRDefault="005A1023" w:rsidP="006A16E1">
      <w:pPr>
        <w:pStyle w:val="Contenu"/>
        <w:rPr>
          <w:color w:val="0F0D29" w:themeColor="text1"/>
        </w:rPr>
      </w:pPr>
      <w:r w:rsidRPr="004A4221">
        <w:rPr>
          <w:rStyle w:val="Titre2Car"/>
          <w:color w:val="0F0D29" w:themeColor="text1"/>
        </w:rPr>
        <w:t>Construire des projets adaptés à un territoire spécifique</w:t>
      </w:r>
      <w:r w:rsidR="00F2621D" w:rsidRPr="004A4221">
        <w:rPr>
          <w:rStyle w:val="Titre2Car"/>
          <w:rFonts w:eastAsiaTheme="minorEastAsia" w:cstheme="minorBidi"/>
          <w:color w:val="0F0D29" w:themeColor="text1"/>
          <w:szCs w:val="22"/>
        </w:rPr>
        <w:t xml:space="preserve"> </w:t>
      </w:r>
      <w:r w:rsidRPr="004A4221">
        <w:rPr>
          <w:color w:val="0F0D29" w:themeColor="text1"/>
        </w:rPr>
        <w:t xml:space="preserve">: </w:t>
      </w:r>
      <w:r w:rsidRPr="004A4221">
        <w:rPr>
          <w:color w:val="0F0D29" w:themeColor="text1"/>
          <w:szCs w:val="24"/>
        </w:rPr>
        <w:t xml:space="preserve">le choix de Passeurs d'images est de développer </w:t>
      </w:r>
      <w:r w:rsidRPr="004A4221">
        <w:rPr>
          <w:b/>
          <w:color w:val="0F0D29" w:themeColor="text1"/>
          <w:szCs w:val="24"/>
        </w:rPr>
        <w:t>des actions « pour », mais aussi « avec » les publics</w:t>
      </w:r>
      <w:r w:rsidRPr="004A4221">
        <w:rPr>
          <w:color w:val="0F0D29" w:themeColor="text1"/>
          <w:szCs w:val="24"/>
        </w:rPr>
        <w:t>, et d'être à l'écoute des attentes et des désirs des participants. Il s'agit de rester connecté à une réalité de terrain et de monter des projets réalisables et à la portée de tous.</w:t>
      </w:r>
    </w:p>
    <w:p w14:paraId="5A1038CA" w14:textId="77777777" w:rsidR="006A16E1" w:rsidRPr="004A4221" w:rsidRDefault="006A16E1" w:rsidP="006A16E1">
      <w:pPr>
        <w:pStyle w:val="Contenu"/>
        <w:rPr>
          <w:rStyle w:val="Caractredetextedemiseenvidence"/>
          <w:b w:val="0"/>
          <w:color w:val="0F0D29" w:themeColor="text1"/>
        </w:rPr>
      </w:pPr>
    </w:p>
    <w:p w14:paraId="3B5F7772" w14:textId="77777777" w:rsidR="005A1023" w:rsidRPr="004A4221" w:rsidRDefault="005A1023" w:rsidP="006A16E1">
      <w:pPr>
        <w:pStyle w:val="Contenu"/>
        <w:rPr>
          <w:color w:val="0F0D29" w:themeColor="text1"/>
        </w:rPr>
      </w:pPr>
      <w:r w:rsidRPr="004A4221">
        <w:rPr>
          <w:rStyle w:val="Titre2Car"/>
          <w:color w:val="0F0D29" w:themeColor="text1"/>
          <w:szCs w:val="28"/>
        </w:rPr>
        <w:t>Qualifier les actions</w:t>
      </w:r>
      <w:r w:rsidRPr="004A4221">
        <w:rPr>
          <w:color w:val="0F0D29" w:themeColor="text1"/>
        </w:rPr>
        <w:t xml:space="preserve"> : </w:t>
      </w:r>
      <w:r w:rsidRPr="004A4221">
        <w:rPr>
          <w:color w:val="0F0D29" w:themeColor="text1"/>
          <w:szCs w:val="24"/>
        </w:rPr>
        <w:t xml:space="preserve">en les inscrivant dans une </w:t>
      </w:r>
      <w:r w:rsidRPr="004A4221">
        <w:rPr>
          <w:b/>
          <w:color w:val="0F0D29" w:themeColor="text1"/>
          <w:szCs w:val="24"/>
        </w:rPr>
        <w:t>logique de projets</w:t>
      </w:r>
      <w:r w:rsidRPr="004A4221">
        <w:rPr>
          <w:color w:val="0F0D29" w:themeColor="text1"/>
          <w:szCs w:val="24"/>
        </w:rPr>
        <w:t>, en proposant des rencontres avec des artistes et des œuvres, en faisant le lien entre plusieurs volets d'actions sur un même territoire, en travaillant sur le long terme, en contribuant à la formation et à la qualification des partenaires relais sur le terrain. Tout cela permet de mieux impliquer les participants et aussi d'apporter de la cohérence aux projets.</w:t>
      </w:r>
    </w:p>
    <w:p w14:paraId="587636FD" w14:textId="77777777" w:rsidR="001D4174" w:rsidRPr="004A4221" w:rsidRDefault="001D4174" w:rsidP="006A16E1">
      <w:pPr>
        <w:pStyle w:val="Contenu"/>
        <w:rPr>
          <w:color w:val="0F0D29" w:themeColor="text1"/>
        </w:rPr>
      </w:pPr>
    </w:p>
    <w:p w14:paraId="4A287B4D" w14:textId="77777777" w:rsidR="005A1023" w:rsidRPr="004A4221" w:rsidRDefault="005A1023" w:rsidP="006A16E1">
      <w:pPr>
        <w:pStyle w:val="Contenu"/>
        <w:rPr>
          <w:color w:val="0F0D29" w:themeColor="text1"/>
        </w:rPr>
      </w:pPr>
      <w:r w:rsidRPr="004A4221">
        <w:rPr>
          <w:rStyle w:val="Titre2Car"/>
          <w:color w:val="0F0D29" w:themeColor="text1"/>
          <w:szCs w:val="28"/>
        </w:rPr>
        <w:t>Apprendre en s'amusant</w:t>
      </w:r>
      <w:r w:rsidRPr="004A4221">
        <w:rPr>
          <w:color w:val="0F0D29" w:themeColor="text1"/>
        </w:rPr>
        <w:t xml:space="preserve"> : </w:t>
      </w:r>
      <w:r w:rsidRPr="004A4221">
        <w:rPr>
          <w:color w:val="0F0D29" w:themeColor="text1"/>
          <w:szCs w:val="24"/>
        </w:rPr>
        <w:t xml:space="preserve">la </w:t>
      </w:r>
      <w:r w:rsidRPr="004A4221">
        <w:rPr>
          <w:b/>
          <w:color w:val="0F0D29" w:themeColor="text1"/>
          <w:szCs w:val="24"/>
        </w:rPr>
        <w:t>dimension ludique</w:t>
      </w:r>
      <w:r w:rsidRPr="004A4221">
        <w:rPr>
          <w:color w:val="0F0D29" w:themeColor="text1"/>
          <w:szCs w:val="24"/>
        </w:rPr>
        <w:t xml:space="preserve"> d'un dispositif d'éducation à l'image, qui plus est sur le hors temps scolaire, est primordiale. Prendre du plaisir à s'exprimer et développer sensibilité et créativité artistiques, tout en s’engageant dans l’apprentissage d’un savoir.</w:t>
      </w:r>
    </w:p>
    <w:p w14:paraId="0E0F0853" w14:textId="77777777" w:rsidR="006A16E1" w:rsidRPr="004A4221" w:rsidRDefault="006A16E1" w:rsidP="006A16E1">
      <w:pPr>
        <w:pStyle w:val="Contenu"/>
        <w:rPr>
          <w:color w:val="0F0D29" w:themeColor="text1"/>
        </w:rPr>
      </w:pPr>
    </w:p>
    <w:p w14:paraId="71BF1956" w14:textId="77777777" w:rsidR="005A1023" w:rsidRPr="004A4221" w:rsidRDefault="005A1023" w:rsidP="00E604C7">
      <w:pPr>
        <w:pStyle w:val="Contenu"/>
        <w:rPr>
          <w:color w:val="0F0D29" w:themeColor="text1"/>
        </w:rPr>
      </w:pPr>
      <w:r w:rsidRPr="004A4221">
        <w:rPr>
          <w:rStyle w:val="Titre2Car"/>
          <w:color w:val="0F0D29" w:themeColor="text1"/>
          <w:szCs w:val="28"/>
        </w:rPr>
        <w:t>Créer du lien social</w:t>
      </w:r>
      <w:r w:rsidRPr="004A4221">
        <w:rPr>
          <w:color w:val="0F0D29" w:themeColor="text1"/>
        </w:rPr>
        <w:t xml:space="preserve"> : dans un environnement où les images sont un enjeu quotidien, mieux vivre ensemble, favoriser les échanges, la mixité sociale, les liens intergénérationnels, lutter contre les discriminations de toutes sortes (racisme, handicap, exclusion, sexisme). C'est autant un objectif qu'un effet des manifestations mises en place dans le cadre de Passeurs d'images. </w:t>
      </w:r>
    </w:p>
    <w:p w14:paraId="4B3BF97E" w14:textId="77777777" w:rsidR="006A16E1" w:rsidRPr="004A4221" w:rsidRDefault="006A16E1" w:rsidP="00E604C7">
      <w:pPr>
        <w:pStyle w:val="Contenu"/>
        <w:rPr>
          <w:color w:val="0F0D29" w:themeColor="text1"/>
        </w:rPr>
      </w:pPr>
    </w:p>
    <w:p w14:paraId="56DF3D59" w14:textId="77777777" w:rsidR="00B236CA" w:rsidRPr="004A4221" w:rsidRDefault="00B236CA" w:rsidP="00E604C7">
      <w:pPr>
        <w:pStyle w:val="Contenu"/>
        <w:rPr>
          <w:color w:val="0F0D29" w:themeColor="text1"/>
        </w:rPr>
      </w:pPr>
    </w:p>
    <w:p w14:paraId="4D4172B9" w14:textId="77777777" w:rsidR="00B236CA" w:rsidRPr="004A4221" w:rsidRDefault="00B236CA" w:rsidP="00E604C7">
      <w:pPr>
        <w:pStyle w:val="Contenu"/>
        <w:rPr>
          <w:color w:val="0F0D29" w:themeColor="text1"/>
        </w:rPr>
      </w:pPr>
    </w:p>
    <w:p w14:paraId="62DAF28E" w14:textId="77777777" w:rsidR="00B236CA" w:rsidRPr="004A4221" w:rsidRDefault="00B236CA" w:rsidP="00E604C7">
      <w:pPr>
        <w:pStyle w:val="Contenu"/>
        <w:rPr>
          <w:color w:val="0F0D29" w:themeColor="text1"/>
        </w:rPr>
      </w:pPr>
    </w:p>
    <w:p w14:paraId="04981924" w14:textId="77777777" w:rsidR="00B236CA" w:rsidRPr="004A4221" w:rsidRDefault="00B236CA" w:rsidP="00E604C7">
      <w:pPr>
        <w:pStyle w:val="Contenu"/>
        <w:rPr>
          <w:color w:val="0F0D29" w:themeColor="text1"/>
        </w:rPr>
      </w:pPr>
    </w:p>
    <w:p w14:paraId="5A092E9A" w14:textId="77777777" w:rsidR="000D496B" w:rsidRPr="004A4221" w:rsidRDefault="000D496B" w:rsidP="00E604C7">
      <w:pPr>
        <w:pStyle w:val="Contenu"/>
        <w:rPr>
          <w:color w:val="0F0D29" w:themeColor="text1"/>
        </w:rPr>
      </w:pPr>
    </w:p>
    <w:tbl>
      <w:tblPr>
        <w:tblStyle w:val="Grilledutableau"/>
        <w:tblW w:w="0" w:type="auto"/>
        <w:tblLook w:val="04A0" w:firstRow="1" w:lastRow="0" w:firstColumn="1" w:lastColumn="0" w:noHBand="0" w:noVBand="1"/>
      </w:tblPr>
      <w:tblGrid>
        <w:gridCol w:w="10024"/>
      </w:tblGrid>
      <w:tr w:rsidR="004A4221" w:rsidRPr="004A4221" w14:paraId="78B268CA" w14:textId="77777777" w:rsidTr="000D496B">
        <w:tc>
          <w:tcPr>
            <w:tcW w:w="10024" w:type="dxa"/>
            <w:tcBorders>
              <w:top w:val="nil"/>
              <w:left w:val="nil"/>
              <w:bottom w:val="nil"/>
              <w:right w:val="nil"/>
            </w:tcBorders>
            <w:shd w:val="clear" w:color="auto" w:fill="FBFFC9"/>
          </w:tcPr>
          <w:p w14:paraId="2D4DB073" w14:textId="77777777" w:rsidR="000D496B" w:rsidRPr="004A4221" w:rsidRDefault="000D496B" w:rsidP="000D496B">
            <w:pPr>
              <w:pStyle w:val="Contenu"/>
              <w:rPr>
                <w:color w:val="0F0D29" w:themeColor="text1"/>
              </w:rPr>
            </w:pPr>
          </w:p>
          <w:p w14:paraId="1876F1D7" w14:textId="77777777" w:rsidR="000D496B" w:rsidRPr="004A4221" w:rsidRDefault="000D496B" w:rsidP="000D496B">
            <w:pPr>
              <w:pStyle w:val="Contenu"/>
              <w:rPr>
                <w:color w:val="0F0D29" w:themeColor="text1"/>
              </w:rPr>
            </w:pPr>
            <w:r w:rsidRPr="004A4221">
              <w:rPr>
                <w:color w:val="0F0D29" w:themeColor="text1"/>
              </w:rPr>
              <w:t xml:space="preserve">Le dispositif est coordonné en Bourgogne-Franche-Comté par la Fédération régionale des MJC Bourgogne-Franche-Comté (FRMJC) grâce au soutien </w:t>
            </w:r>
            <w:r w:rsidR="00CA4B9E" w:rsidRPr="004A4221">
              <w:rPr>
                <w:color w:val="0F0D29" w:themeColor="text1"/>
              </w:rPr>
              <w:t>du Ministère de la culture (</w:t>
            </w:r>
            <w:r w:rsidRPr="004A4221">
              <w:rPr>
                <w:color w:val="0F0D29" w:themeColor="text1"/>
              </w:rPr>
              <w:t>Direction régi</w:t>
            </w:r>
            <w:r w:rsidR="00CA4B9E" w:rsidRPr="004A4221">
              <w:rPr>
                <w:color w:val="0F0D29" w:themeColor="text1"/>
              </w:rPr>
              <w:t xml:space="preserve">onale des affaires culturelles – </w:t>
            </w:r>
            <w:r w:rsidRPr="004A4221">
              <w:rPr>
                <w:color w:val="0F0D29" w:themeColor="text1"/>
              </w:rPr>
              <w:t>DRAC</w:t>
            </w:r>
            <w:r w:rsidR="00CA4B9E" w:rsidRPr="004A4221">
              <w:rPr>
                <w:color w:val="0F0D29" w:themeColor="text1"/>
              </w:rPr>
              <w:t xml:space="preserve"> de Bourgogne-Franche-Comté</w:t>
            </w:r>
            <w:r w:rsidRPr="004A4221">
              <w:rPr>
                <w:color w:val="0F0D29" w:themeColor="text1"/>
              </w:rPr>
              <w:t>) et du Conseil régional de Bourgogne-Franche-Comté. En tant que coordinateur, la FRMJC effectue un travail d’accompagnement des projets, de leur élaboration jusqu’à leur restitution, grâce à son expertise, son réseau et ses ressources.</w:t>
            </w:r>
          </w:p>
          <w:p w14:paraId="26287237" w14:textId="77777777" w:rsidR="000D496B" w:rsidRPr="004A4221" w:rsidRDefault="000D496B" w:rsidP="00E604C7">
            <w:pPr>
              <w:pStyle w:val="Contenu"/>
              <w:rPr>
                <w:color w:val="0F0D29" w:themeColor="text1"/>
              </w:rPr>
            </w:pPr>
          </w:p>
        </w:tc>
      </w:tr>
    </w:tbl>
    <w:p w14:paraId="6F6B1227" w14:textId="77777777" w:rsidR="00CA4B9E" w:rsidRPr="004A4221" w:rsidRDefault="00CA4B9E" w:rsidP="005A1023">
      <w:pPr>
        <w:pStyle w:val="Contenu"/>
        <w:rPr>
          <w:color w:val="0F0D29" w:themeColor="text1"/>
        </w:rPr>
      </w:pPr>
    </w:p>
    <w:p w14:paraId="79A45D46" w14:textId="77777777" w:rsidR="00CA4B9E" w:rsidRPr="004A4221" w:rsidRDefault="00CA4B9E">
      <w:pPr>
        <w:spacing w:after="200"/>
        <w:rPr>
          <w:b w:val="0"/>
          <w:color w:val="0F0D29" w:themeColor="text1"/>
          <w:sz w:val="24"/>
        </w:rPr>
      </w:pPr>
      <w:r w:rsidRPr="004A4221">
        <w:rPr>
          <w:color w:val="0F0D29" w:themeColor="text1"/>
        </w:rPr>
        <w:br w:type="page"/>
      </w:r>
    </w:p>
    <w:p w14:paraId="319B310E" w14:textId="77777777" w:rsidR="001D4174" w:rsidRPr="004A4221" w:rsidRDefault="001D4174" w:rsidP="005A1023">
      <w:pPr>
        <w:pStyle w:val="Contenu"/>
        <w:rPr>
          <w:color w:val="0F0D29" w:themeColor="text1"/>
        </w:rPr>
      </w:pPr>
    </w:p>
    <w:p w14:paraId="29B5ABD9" w14:textId="77777777" w:rsidR="007F1439" w:rsidRPr="004A4221" w:rsidRDefault="007F1439" w:rsidP="005A1023">
      <w:pPr>
        <w:pStyle w:val="Contenu"/>
        <w:rPr>
          <w:color w:val="0F0D29" w:themeColor="text1"/>
        </w:rPr>
      </w:pPr>
    </w:p>
    <w:p w14:paraId="398E5B6E" w14:textId="77777777" w:rsidR="005A1023" w:rsidRPr="004A4221" w:rsidRDefault="005A1023" w:rsidP="007F1439">
      <w:pPr>
        <w:pStyle w:val="Titre2"/>
        <w:rPr>
          <w:color w:val="0F0D29" w:themeColor="text1"/>
        </w:rPr>
      </w:pPr>
      <w:r w:rsidRPr="004A4221">
        <w:rPr>
          <w:color w:val="0F0D29" w:themeColor="text1"/>
        </w:rPr>
        <w:t xml:space="preserve">Qui peut présenter un projet ? </w:t>
      </w:r>
    </w:p>
    <w:p w14:paraId="25565C43" w14:textId="77777777" w:rsidR="005A1023" w:rsidRPr="004A4221" w:rsidRDefault="005A1023" w:rsidP="005A1023">
      <w:pPr>
        <w:pStyle w:val="Contenu"/>
        <w:rPr>
          <w:color w:val="0F0D29" w:themeColor="text1"/>
          <w:szCs w:val="24"/>
        </w:rPr>
      </w:pPr>
      <w:r w:rsidRPr="004A4221">
        <w:rPr>
          <w:color w:val="0F0D29" w:themeColor="text1"/>
          <w:szCs w:val="24"/>
        </w:rPr>
        <w:t xml:space="preserve">Pour la cohérence et l'ancrage territorial des actions, la coopération est essentielle entre les structures suivantes : </w:t>
      </w:r>
    </w:p>
    <w:p w14:paraId="7D1E2CE2" w14:textId="77777777" w:rsidR="001D4174" w:rsidRPr="004A4221" w:rsidRDefault="001D4174" w:rsidP="005A1023">
      <w:pPr>
        <w:pStyle w:val="Contenu"/>
        <w:rPr>
          <w:color w:val="0F0D29" w:themeColor="text1"/>
          <w:szCs w:val="24"/>
        </w:rPr>
      </w:pPr>
    </w:p>
    <w:p w14:paraId="09ACE34D" w14:textId="77777777" w:rsidR="005A1023" w:rsidRPr="004A4221" w:rsidRDefault="005A1023" w:rsidP="00F2621D">
      <w:pPr>
        <w:pStyle w:val="Contenu"/>
        <w:numPr>
          <w:ilvl w:val="0"/>
          <w:numId w:val="1"/>
        </w:numPr>
        <w:rPr>
          <w:color w:val="0F0D29" w:themeColor="text1"/>
          <w:szCs w:val="24"/>
        </w:rPr>
      </w:pPr>
      <w:r w:rsidRPr="004A4221">
        <w:rPr>
          <w:color w:val="0F0D29" w:themeColor="text1"/>
          <w:szCs w:val="24"/>
        </w:rPr>
        <w:t>une structure culturelle (cinéma, médiathèque, relais culturel, associat</w:t>
      </w:r>
      <w:r w:rsidR="007F1439" w:rsidRPr="004A4221">
        <w:rPr>
          <w:color w:val="0F0D29" w:themeColor="text1"/>
          <w:szCs w:val="24"/>
        </w:rPr>
        <w:t>ion...).</w:t>
      </w:r>
    </w:p>
    <w:p w14:paraId="4898A490" w14:textId="77777777" w:rsidR="006A16E1" w:rsidRPr="004A4221" w:rsidRDefault="005A1023" w:rsidP="00211A93">
      <w:pPr>
        <w:pStyle w:val="Contenu"/>
        <w:numPr>
          <w:ilvl w:val="0"/>
          <w:numId w:val="1"/>
        </w:numPr>
        <w:rPr>
          <w:color w:val="0F0D29" w:themeColor="text1"/>
          <w:szCs w:val="24"/>
        </w:rPr>
      </w:pPr>
      <w:r w:rsidRPr="004A4221">
        <w:rPr>
          <w:color w:val="0F0D29" w:themeColor="text1"/>
          <w:szCs w:val="24"/>
        </w:rPr>
        <w:t>une structure d'accompagnement des publics dans le champ de la jeunesse, socioculturel ou social (MJC, maison</w:t>
      </w:r>
      <w:r w:rsidR="007F1439" w:rsidRPr="004A4221">
        <w:rPr>
          <w:color w:val="0F0D29" w:themeColor="text1"/>
          <w:szCs w:val="24"/>
        </w:rPr>
        <w:t xml:space="preserve"> de quartier, accueil jeunes…).</w:t>
      </w:r>
    </w:p>
    <w:p w14:paraId="22EE0CDE" w14:textId="77777777" w:rsidR="005A1023" w:rsidRPr="004A4221" w:rsidRDefault="006A16E1" w:rsidP="006A16E1">
      <w:pPr>
        <w:pStyle w:val="Contenu"/>
        <w:numPr>
          <w:ilvl w:val="0"/>
          <w:numId w:val="1"/>
        </w:numPr>
        <w:rPr>
          <w:color w:val="0F0D29" w:themeColor="text1"/>
          <w:szCs w:val="24"/>
        </w:rPr>
      </w:pPr>
      <w:r w:rsidRPr="004A4221">
        <w:rPr>
          <w:color w:val="0F0D29" w:themeColor="text1"/>
          <w:szCs w:val="24"/>
        </w:rPr>
        <w:t>U</w:t>
      </w:r>
      <w:r w:rsidR="005A1023" w:rsidRPr="004A4221">
        <w:rPr>
          <w:color w:val="0F0D29" w:themeColor="text1"/>
          <w:szCs w:val="24"/>
        </w:rPr>
        <w:t>ne collectivité</w:t>
      </w:r>
      <w:r w:rsidR="00211A93" w:rsidRPr="004A4221">
        <w:rPr>
          <w:color w:val="0F0D29" w:themeColor="text1"/>
          <w:szCs w:val="24"/>
        </w:rPr>
        <w:t xml:space="preserve"> </w:t>
      </w:r>
      <w:r w:rsidR="005A1023" w:rsidRPr="004A4221">
        <w:rPr>
          <w:color w:val="0F0D29" w:themeColor="text1"/>
          <w:szCs w:val="24"/>
        </w:rPr>
        <w:t xml:space="preserve">territoriale dans la mesure où elle a les compétences et le savoir-faire en matière d’action sociale et/ou culturelle. </w:t>
      </w:r>
    </w:p>
    <w:p w14:paraId="21707159" w14:textId="77777777" w:rsidR="001D4174" w:rsidRPr="004A4221" w:rsidRDefault="001D4174" w:rsidP="005A1023">
      <w:pPr>
        <w:pStyle w:val="Contenu"/>
        <w:rPr>
          <w:color w:val="0F0D29" w:themeColor="text1"/>
          <w:szCs w:val="24"/>
          <w:u w:val="single"/>
        </w:rPr>
      </w:pPr>
    </w:p>
    <w:p w14:paraId="71B92EDB" w14:textId="77777777" w:rsidR="00F2621D" w:rsidRPr="004A4221" w:rsidRDefault="007F1439" w:rsidP="005A1023">
      <w:pPr>
        <w:pStyle w:val="Contenu"/>
        <w:rPr>
          <w:color w:val="0F0D29" w:themeColor="text1"/>
          <w:szCs w:val="24"/>
          <w:u w:val="single"/>
        </w:rPr>
      </w:pPr>
      <w:r w:rsidRPr="004A4221">
        <w:rPr>
          <w:color w:val="0F0D29" w:themeColor="text1"/>
          <w:szCs w:val="24"/>
          <w:u w:val="single"/>
        </w:rPr>
        <w:t>La structure porteuse du projet coordonne son action, elle est ainsi l’interlocut</w:t>
      </w:r>
      <w:r w:rsidR="00CA4B9E" w:rsidRPr="004A4221">
        <w:rPr>
          <w:color w:val="0F0D29" w:themeColor="text1"/>
          <w:szCs w:val="24"/>
          <w:u w:val="single"/>
        </w:rPr>
        <w:t>rice</w:t>
      </w:r>
      <w:r w:rsidR="008C6D0B" w:rsidRPr="004A4221">
        <w:rPr>
          <w:color w:val="0F0D29" w:themeColor="text1"/>
          <w:szCs w:val="24"/>
          <w:u w:val="single"/>
        </w:rPr>
        <w:t xml:space="preserve"> privilégié</w:t>
      </w:r>
      <w:r w:rsidR="00CA4B9E" w:rsidRPr="004A4221">
        <w:rPr>
          <w:color w:val="0F0D29" w:themeColor="text1"/>
          <w:szCs w:val="24"/>
          <w:u w:val="single"/>
        </w:rPr>
        <w:t>e</w:t>
      </w:r>
      <w:r w:rsidR="008C6D0B" w:rsidRPr="004A4221">
        <w:rPr>
          <w:color w:val="0F0D29" w:themeColor="text1"/>
          <w:szCs w:val="24"/>
          <w:u w:val="single"/>
        </w:rPr>
        <w:t xml:space="preserve"> avec Passeurs d’I</w:t>
      </w:r>
      <w:r w:rsidRPr="004A4221">
        <w:rPr>
          <w:color w:val="0F0D29" w:themeColor="text1"/>
          <w:szCs w:val="24"/>
          <w:u w:val="single"/>
        </w:rPr>
        <w:t>mages en région.</w:t>
      </w:r>
      <w:r w:rsidR="007054FD" w:rsidRPr="004A4221">
        <w:rPr>
          <w:color w:val="0F0D29" w:themeColor="text1"/>
          <w:szCs w:val="24"/>
          <w:u w:val="single"/>
        </w:rPr>
        <w:t xml:space="preserve"> En cas de besoin, n’hésitez pas à contacter la coordination régionale FRMJC pour faire évoluer votre idée en un projet réalisable.</w:t>
      </w:r>
    </w:p>
    <w:p w14:paraId="68478B5B" w14:textId="77777777" w:rsidR="007F1439" w:rsidRPr="004A4221" w:rsidRDefault="007F1439" w:rsidP="005A1023">
      <w:pPr>
        <w:pStyle w:val="Contenu"/>
        <w:rPr>
          <w:color w:val="0F0D29" w:themeColor="text1"/>
        </w:rPr>
      </w:pPr>
    </w:p>
    <w:p w14:paraId="1BBA0F62" w14:textId="77777777" w:rsidR="005A1023" w:rsidRPr="004A4221" w:rsidRDefault="005A1023" w:rsidP="00F2621D">
      <w:pPr>
        <w:pStyle w:val="Titre2"/>
        <w:rPr>
          <w:color w:val="0F0D29" w:themeColor="text1"/>
        </w:rPr>
      </w:pPr>
      <w:r w:rsidRPr="004A4221">
        <w:rPr>
          <w:color w:val="0F0D29" w:themeColor="text1"/>
        </w:rPr>
        <w:t xml:space="preserve">Pour quels publics ? </w:t>
      </w:r>
    </w:p>
    <w:p w14:paraId="4BECD69A" w14:textId="77777777" w:rsidR="005A1023" w:rsidRPr="004A4221" w:rsidRDefault="005A1023" w:rsidP="005A1023">
      <w:pPr>
        <w:pStyle w:val="Contenu"/>
        <w:rPr>
          <w:color w:val="0F0D29" w:themeColor="text1"/>
        </w:rPr>
      </w:pPr>
      <w:r w:rsidRPr="004A4221">
        <w:rPr>
          <w:color w:val="0F0D29" w:themeColor="text1"/>
        </w:rPr>
        <w:t>En priorité, les jeunes de 12 à 25 ans dont l’accès à la prati</w:t>
      </w:r>
      <w:r w:rsidR="006A16E1" w:rsidRPr="004A4221">
        <w:rPr>
          <w:color w:val="0F0D29" w:themeColor="text1"/>
        </w:rPr>
        <w:t xml:space="preserve">que culturelle et/ou artistique </w:t>
      </w:r>
      <w:proofErr w:type="gramStart"/>
      <w:r w:rsidRPr="004A4221">
        <w:rPr>
          <w:color w:val="0F0D29" w:themeColor="text1"/>
        </w:rPr>
        <w:t>est</w:t>
      </w:r>
      <w:proofErr w:type="gramEnd"/>
      <w:r w:rsidRPr="004A4221">
        <w:rPr>
          <w:color w:val="0F0D29" w:themeColor="text1"/>
        </w:rPr>
        <w:t xml:space="preserve"> rendue difficile, par une fragilisation géographique, et/ou sociale, et/ou économique. </w:t>
      </w:r>
    </w:p>
    <w:p w14:paraId="57F1AE08" w14:textId="77777777" w:rsidR="00F2621D" w:rsidRPr="004A4221" w:rsidRDefault="00F2621D" w:rsidP="005A1023">
      <w:pPr>
        <w:pStyle w:val="Contenu"/>
        <w:rPr>
          <w:b/>
          <w:bCs/>
          <w:color w:val="0F0D29" w:themeColor="text1"/>
        </w:rPr>
      </w:pPr>
    </w:p>
    <w:p w14:paraId="6DAE4BCF" w14:textId="77777777" w:rsidR="005A1023" w:rsidRPr="004A4221" w:rsidRDefault="005A1023" w:rsidP="00F2621D">
      <w:pPr>
        <w:pStyle w:val="Titre2"/>
        <w:rPr>
          <w:color w:val="0F0D29" w:themeColor="text1"/>
        </w:rPr>
      </w:pPr>
      <w:r w:rsidRPr="004A4221">
        <w:rPr>
          <w:color w:val="0F0D29" w:themeColor="text1"/>
        </w:rPr>
        <w:t xml:space="preserve">Sur quels territoires ? </w:t>
      </w:r>
    </w:p>
    <w:p w14:paraId="529F3B69" w14:textId="77777777" w:rsidR="00F2621D" w:rsidRPr="004A4221" w:rsidRDefault="005A1023" w:rsidP="005A1023">
      <w:pPr>
        <w:pStyle w:val="Contenu"/>
        <w:rPr>
          <w:color w:val="0F0D29" w:themeColor="text1"/>
        </w:rPr>
      </w:pPr>
      <w:r w:rsidRPr="004A4221">
        <w:rPr>
          <w:color w:val="0F0D29" w:themeColor="text1"/>
        </w:rPr>
        <w:t>En priorité, les projets se déroulant sur des territoires fragilisés et à destination de leurs habitants, tels les Quartiers relevant de la Politique de la ville et les territoires ruraux (communes en zone de rev</w:t>
      </w:r>
      <w:r w:rsidR="001B0F7C" w:rsidRPr="004A4221">
        <w:rPr>
          <w:color w:val="0F0D29" w:themeColor="text1"/>
        </w:rPr>
        <w:t xml:space="preserve">italisation rurale (ZRR), ...) </w:t>
      </w:r>
    </w:p>
    <w:p w14:paraId="41B704AF" w14:textId="77777777" w:rsidR="001B0F7C" w:rsidRPr="004A4221" w:rsidRDefault="001B0F7C" w:rsidP="005A1023">
      <w:pPr>
        <w:pStyle w:val="Contenu"/>
        <w:rPr>
          <w:color w:val="0F0D29" w:themeColor="text1"/>
        </w:rPr>
      </w:pPr>
    </w:p>
    <w:p w14:paraId="253B89BD" w14:textId="77777777" w:rsidR="005A1023" w:rsidRPr="004A4221" w:rsidRDefault="006A16E1" w:rsidP="001B0F7C">
      <w:pPr>
        <w:pStyle w:val="Titre2"/>
        <w:rPr>
          <w:color w:val="0F0D29" w:themeColor="text1"/>
        </w:rPr>
      </w:pPr>
      <w:r w:rsidRPr="004A4221">
        <w:rPr>
          <w:color w:val="0F0D29" w:themeColor="text1"/>
        </w:rPr>
        <w:t xml:space="preserve">Quelles actions ? </w:t>
      </w:r>
    </w:p>
    <w:p w14:paraId="781FDB2B" w14:textId="77777777" w:rsidR="005A1023" w:rsidRPr="004A4221" w:rsidRDefault="005A1023" w:rsidP="005A1023">
      <w:pPr>
        <w:pStyle w:val="Contenu"/>
        <w:rPr>
          <w:color w:val="0F0D29" w:themeColor="text1"/>
        </w:rPr>
      </w:pPr>
      <w:r w:rsidRPr="004A4221">
        <w:rPr>
          <w:color w:val="0F0D29" w:themeColor="text1"/>
        </w:rPr>
        <w:t xml:space="preserve">Sur un temps long et/ou régulier, peut se dérouler une action pédagogique approfondie qui rapproche les participants de la </w:t>
      </w:r>
      <w:r w:rsidRPr="004A4221">
        <w:rPr>
          <w:b/>
          <w:color w:val="0F0D29" w:themeColor="text1"/>
        </w:rPr>
        <w:t>pratique professionnelle</w:t>
      </w:r>
      <w:r w:rsidRPr="004A4221">
        <w:rPr>
          <w:color w:val="0F0D29" w:themeColor="text1"/>
        </w:rPr>
        <w:t xml:space="preserve"> des métiers artistiques de l’image, </w:t>
      </w:r>
      <w:r w:rsidRPr="004A4221">
        <w:rPr>
          <w:b/>
          <w:color w:val="0F0D29" w:themeColor="text1"/>
        </w:rPr>
        <w:t>en complément de la fréquentation d’</w:t>
      </w:r>
      <w:r w:rsidR="001B0F7C" w:rsidRPr="004A4221">
        <w:rPr>
          <w:b/>
          <w:color w:val="0F0D29" w:themeColor="text1"/>
        </w:rPr>
        <w:t>œuvres</w:t>
      </w:r>
      <w:r w:rsidRPr="004A4221">
        <w:rPr>
          <w:color w:val="0F0D29" w:themeColor="text1"/>
        </w:rPr>
        <w:t xml:space="preserve">. Les ateliers, sur un volume horaire significatif pouvant se situer entre 12h et 30h, permettent la rencontre avec des artistes. </w:t>
      </w:r>
    </w:p>
    <w:p w14:paraId="7927F3B5" w14:textId="77777777" w:rsidR="006A16E1" w:rsidRPr="004A4221" w:rsidRDefault="0062462B" w:rsidP="005A1023">
      <w:pPr>
        <w:pStyle w:val="Contenu"/>
        <w:rPr>
          <w:color w:val="0F0D29" w:themeColor="text1"/>
        </w:rPr>
      </w:pPr>
      <w:r w:rsidRPr="004A4221">
        <w:rPr>
          <w:color w:val="0F0D29" w:themeColor="text1"/>
        </w:rPr>
        <w:t>La séance de valorisation du projet peut se dérouler en salle de cinéma, en plein air, ou autre lieu de diffusion (séance spéciale en cinéma, festivals, etc.).</w:t>
      </w:r>
    </w:p>
    <w:p w14:paraId="0CBD66F6" w14:textId="77777777" w:rsidR="0062462B" w:rsidRPr="004A4221" w:rsidRDefault="0062462B" w:rsidP="005A1023">
      <w:pPr>
        <w:pStyle w:val="Contenu"/>
        <w:rPr>
          <w:color w:val="0F0D29" w:themeColor="text1"/>
        </w:rPr>
      </w:pPr>
    </w:p>
    <w:p w14:paraId="592396C0" w14:textId="77777777" w:rsidR="005A1023" w:rsidRPr="004A4221" w:rsidRDefault="005A1023" w:rsidP="005A1023">
      <w:pPr>
        <w:pStyle w:val="Contenu"/>
        <w:rPr>
          <w:color w:val="0F0D29" w:themeColor="text1"/>
        </w:rPr>
      </w:pPr>
      <w:r w:rsidRPr="004A4221">
        <w:rPr>
          <w:color w:val="0F0D29" w:themeColor="text1"/>
        </w:rPr>
        <w:t xml:space="preserve">Exemples : réalisation d’un projet audiovisuel abouti </w:t>
      </w:r>
      <w:r w:rsidR="0062462B" w:rsidRPr="004A4221">
        <w:rPr>
          <w:color w:val="0F0D29" w:themeColor="text1"/>
        </w:rPr>
        <w:t xml:space="preserve">avec un </w:t>
      </w:r>
      <w:r w:rsidR="0062462B" w:rsidRPr="004A4221">
        <w:rPr>
          <w:color w:val="0F0D29" w:themeColor="text1"/>
          <w:u w:val="single"/>
        </w:rPr>
        <w:t>artiste expérimenté</w:t>
      </w:r>
      <w:r w:rsidR="0062462B" w:rsidRPr="004A4221">
        <w:rPr>
          <w:color w:val="0F0D29" w:themeColor="text1"/>
        </w:rPr>
        <w:t xml:space="preserve"> </w:t>
      </w:r>
      <w:r w:rsidRPr="004A4221">
        <w:rPr>
          <w:color w:val="0F0D29" w:themeColor="text1"/>
        </w:rPr>
        <w:t>(fiction, animation, documentaire, expérimental</w:t>
      </w:r>
      <w:r w:rsidR="0062462B" w:rsidRPr="004A4221">
        <w:rPr>
          <w:color w:val="0F0D29" w:themeColor="text1"/>
        </w:rPr>
        <w:t>, pratique numérique</w:t>
      </w:r>
      <w:r w:rsidRPr="004A4221">
        <w:rPr>
          <w:color w:val="0F0D29" w:themeColor="text1"/>
        </w:rPr>
        <w:t>), atelier de programmation</w:t>
      </w:r>
      <w:r w:rsidR="0062462B" w:rsidRPr="004A4221">
        <w:rPr>
          <w:color w:val="0F0D29" w:themeColor="text1"/>
        </w:rPr>
        <w:t xml:space="preserve"> avec un professionnel de l’image,  articulé avec un</w:t>
      </w:r>
      <w:r w:rsidRPr="004A4221">
        <w:rPr>
          <w:color w:val="0F0D29" w:themeColor="text1"/>
        </w:rPr>
        <w:t xml:space="preserve"> parcours </w:t>
      </w:r>
      <w:r w:rsidR="0062462B" w:rsidRPr="004A4221">
        <w:rPr>
          <w:color w:val="0F0D29" w:themeColor="text1"/>
        </w:rPr>
        <w:t>en</w:t>
      </w:r>
      <w:r w:rsidRPr="004A4221">
        <w:rPr>
          <w:color w:val="0F0D29" w:themeColor="text1"/>
        </w:rPr>
        <w:t xml:space="preserve"> festivals</w:t>
      </w:r>
      <w:r w:rsidR="0062462B" w:rsidRPr="004A4221">
        <w:rPr>
          <w:color w:val="0F0D29" w:themeColor="text1"/>
        </w:rPr>
        <w:t xml:space="preserve">, des visites d’expositions </w:t>
      </w:r>
      <w:r w:rsidRPr="004A4221">
        <w:rPr>
          <w:color w:val="0F0D29" w:themeColor="text1"/>
        </w:rPr>
        <w:t xml:space="preserve">… </w:t>
      </w:r>
    </w:p>
    <w:p w14:paraId="455B241C" w14:textId="77777777" w:rsidR="00CA4B9E" w:rsidRPr="004A4221" w:rsidRDefault="00CA4B9E">
      <w:pPr>
        <w:spacing w:after="200"/>
        <w:rPr>
          <w:bCs/>
          <w:color w:val="0F0D29" w:themeColor="text1"/>
          <w:sz w:val="24"/>
        </w:rPr>
      </w:pPr>
      <w:r w:rsidRPr="004A4221">
        <w:rPr>
          <w:bCs/>
          <w:color w:val="0F0D29" w:themeColor="text1"/>
          <w:sz w:val="24"/>
        </w:rPr>
        <w:br w:type="page"/>
      </w:r>
    </w:p>
    <w:p w14:paraId="54851046" w14:textId="77777777" w:rsidR="002F4622" w:rsidRPr="004A4221" w:rsidRDefault="002F4622" w:rsidP="002F4622">
      <w:pPr>
        <w:pStyle w:val="Contenu"/>
        <w:rPr>
          <w:color w:val="0F0D29" w:themeColor="text1"/>
        </w:rPr>
      </w:pPr>
    </w:p>
    <w:p w14:paraId="0FCE3FEC" w14:textId="77777777" w:rsidR="002F4622" w:rsidRPr="004A4221" w:rsidRDefault="002F4622" w:rsidP="002F4622">
      <w:pPr>
        <w:pStyle w:val="Contenu"/>
        <w:rPr>
          <w:color w:val="0F0D29" w:themeColor="text1"/>
        </w:rPr>
      </w:pPr>
    </w:p>
    <w:p w14:paraId="76770930" w14:textId="77777777" w:rsidR="005A1023" w:rsidRPr="004A4221" w:rsidRDefault="00E604C7" w:rsidP="00E604C7">
      <w:pPr>
        <w:pStyle w:val="Titre2"/>
        <w:rPr>
          <w:color w:val="0F0D29" w:themeColor="text1"/>
          <w:sz w:val="32"/>
          <w:szCs w:val="32"/>
        </w:rPr>
      </w:pPr>
      <w:r w:rsidRPr="004A4221">
        <w:rPr>
          <w:color w:val="0F0D29" w:themeColor="text1"/>
          <w:sz w:val="32"/>
          <w:szCs w:val="32"/>
        </w:rPr>
        <w:t xml:space="preserve">Quelles modalités ? </w:t>
      </w:r>
    </w:p>
    <w:p w14:paraId="4FA86914" w14:textId="77777777" w:rsidR="005A1023" w:rsidRPr="004A4221" w:rsidRDefault="005A1023" w:rsidP="00E604C7">
      <w:pPr>
        <w:rPr>
          <w:color w:val="0F0D29" w:themeColor="text1"/>
        </w:rPr>
      </w:pPr>
      <w:r w:rsidRPr="004A4221">
        <w:rPr>
          <w:color w:val="0F0D29" w:themeColor="text1"/>
        </w:rPr>
        <w:t xml:space="preserve">1) Le rôle de la coordination régionale FRMJC </w:t>
      </w:r>
    </w:p>
    <w:p w14:paraId="0AD3FAD0" w14:textId="77777777" w:rsidR="005A1023" w:rsidRPr="004A4221" w:rsidRDefault="005A1023" w:rsidP="001B0F7C">
      <w:pPr>
        <w:pStyle w:val="Contenu"/>
        <w:numPr>
          <w:ilvl w:val="0"/>
          <w:numId w:val="3"/>
        </w:numPr>
        <w:rPr>
          <w:color w:val="0F0D29" w:themeColor="text1"/>
        </w:rPr>
      </w:pPr>
      <w:r w:rsidRPr="004A4221">
        <w:rPr>
          <w:color w:val="0F0D29" w:themeColor="text1"/>
        </w:rPr>
        <w:t xml:space="preserve">Accompagner le projet de son expertise dans le domaine de l’image, autant dans la conception du projet que dans le </w:t>
      </w:r>
      <w:r w:rsidR="001B0F7C" w:rsidRPr="004A4221">
        <w:rPr>
          <w:color w:val="0F0D29" w:themeColor="text1"/>
        </w:rPr>
        <w:t>choix de l’artiste intervenant.</w:t>
      </w:r>
    </w:p>
    <w:p w14:paraId="0149A92D" w14:textId="77777777" w:rsidR="005A1023" w:rsidRPr="004A4221" w:rsidRDefault="005A1023" w:rsidP="001B0F7C">
      <w:pPr>
        <w:pStyle w:val="Contenu"/>
        <w:numPr>
          <w:ilvl w:val="0"/>
          <w:numId w:val="3"/>
        </w:numPr>
        <w:rPr>
          <w:color w:val="0F0D29" w:themeColor="text1"/>
        </w:rPr>
      </w:pPr>
      <w:r w:rsidRPr="004A4221">
        <w:rPr>
          <w:color w:val="0F0D29" w:themeColor="text1"/>
        </w:rPr>
        <w:t>Mettre en contact les porteurs de projets av</w:t>
      </w:r>
      <w:r w:rsidR="001B0F7C" w:rsidRPr="004A4221">
        <w:rPr>
          <w:color w:val="0F0D29" w:themeColor="text1"/>
        </w:rPr>
        <w:t>ec des partenaires privilégiés.</w:t>
      </w:r>
    </w:p>
    <w:p w14:paraId="01EBCBE3" w14:textId="77777777" w:rsidR="005A1023" w:rsidRPr="004A4221" w:rsidRDefault="005A1023" w:rsidP="001B0F7C">
      <w:pPr>
        <w:pStyle w:val="Contenu"/>
        <w:numPr>
          <w:ilvl w:val="0"/>
          <w:numId w:val="3"/>
        </w:numPr>
        <w:rPr>
          <w:color w:val="0F0D29" w:themeColor="text1"/>
        </w:rPr>
      </w:pPr>
      <w:r w:rsidRPr="004A4221">
        <w:rPr>
          <w:color w:val="0F0D29" w:themeColor="text1"/>
        </w:rPr>
        <w:t xml:space="preserve">Valoriser les actions tout au long de son processus en relayant </w:t>
      </w:r>
      <w:r w:rsidR="001B0F7C" w:rsidRPr="004A4221">
        <w:rPr>
          <w:color w:val="0F0D29" w:themeColor="text1"/>
        </w:rPr>
        <w:t>régulièrement sa communication.</w:t>
      </w:r>
    </w:p>
    <w:p w14:paraId="4DF98135" w14:textId="77777777" w:rsidR="005A1023" w:rsidRPr="004A4221" w:rsidRDefault="005A1023" w:rsidP="001B0F7C">
      <w:pPr>
        <w:pStyle w:val="Contenu"/>
        <w:numPr>
          <w:ilvl w:val="0"/>
          <w:numId w:val="3"/>
        </w:numPr>
        <w:rPr>
          <w:color w:val="0F0D29" w:themeColor="text1"/>
        </w:rPr>
      </w:pPr>
      <w:r w:rsidRPr="004A4221">
        <w:rPr>
          <w:color w:val="0F0D29" w:themeColor="text1"/>
        </w:rPr>
        <w:t xml:space="preserve">Organiser des journées de formation et/ou d’échanges de pratiques. </w:t>
      </w:r>
    </w:p>
    <w:p w14:paraId="77DEA700" w14:textId="77777777" w:rsidR="005A1023" w:rsidRPr="004A4221" w:rsidRDefault="005A1023" w:rsidP="005A1023">
      <w:pPr>
        <w:pStyle w:val="Contenu"/>
        <w:rPr>
          <w:color w:val="0F0D29" w:themeColor="text1"/>
        </w:rPr>
      </w:pPr>
    </w:p>
    <w:p w14:paraId="33B9AD4D" w14:textId="77777777" w:rsidR="005A1023" w:rsidRPr="004A4221" w:rsidRDefault="005A1023" w:rsidP="00E604C7">
      <w:pPr>
        <w:rPr>
          <w:color w:val="0F0D29" w:themeColor="text1"/>
        </w:rPr>
      </w:pPr>
      <w:r w:rsidRPr="004A4221">
        <w:rPr>
          <w:color w:val="0F0D29" w:themeColor="text1"/>
        </w:rPr>
        <w:t xml:space="preserve">2) Financement </w:t>
      </w:r>
    </w:p>
    <w:p w14:paraId="753A3803" w14:textId="77777777" w:rsidR="005A1023" w:rsidRPr="004A4221" w:rsidRDefault="005A1023" w:rsidP="005A1023">
      <w:pPr>
        <w:pStyle w:val="Contenu"/>
        <w:rPr>
          <w:color w:val="0F0D29" w:themeColor="text1"/>
        </w:rPr>
      </w:pPr>
      <w:r w:rsidRPr="004A4221">
        <w:rPr>
          <w:color w:val="0F0D29" w:themeColor="text1"/>
        </w:rPr>
        <w:t xml:space="preserve">La subvention sollicitée par le biais de cet appel à projets relève du Ministère de la culture - DRAC Bourgogne-Franche-Comté. </w:t>
      </w:r>
      <w:r w:rsidRPr="004A4221">
        <w:rPr>
          <w:color w:val="0F0D29" w:themeColor="text1"/>
          <w:u w:val="single"/>
        </w:rPr>
        <w:t>Le projet doit réunir d’autres partenaires financiers</w:t>
      </w:r>
      <w:r w:rsidRPr="004A4221">
        <w:rPr>
          <w:color w:val="0F0D29" w:themeColor="text1"/>
        </w:rPr>
        <w:t xml:space="preserve">. Il peut éventuellement s’inscrire dans différentes lignes des politiques locales, régionales ou nationales (dispositifs pour la cohésion urbaine, l’égalité des chances, la prévention de la délinquance) et à ce titre, s’appuyer sur toute sorte de partenariats et financeurs. </w:t>
      </w:r>
    </w:p>
    <w:p w14:paraId="5583D183" w14:textId="77777777" w:rsidR="00E604C7" w:rsidRPr="004A4221" w:rsidRDefault="00E604C7" w:rsidP="00E604C7">
      <w:pPr>
        <w:rPr>
          <w:color w:val="0F0D29" w:themeColor="text1"/>
        </w:rPr>
      </w:pPr>
    </w:p>
    <w:p w14:paraId="3D096356" w14:textId="77777777" w:rsidR="005A1023" w:rsidRPr="004A4221" w:rsidRDefault="005A1023" w:rsidP="00E604C7">
      <w:pPr>
        <w:rPr>
          <w:color w:val="0F0D29" w:themeColor="text1"/>
        </w:rPr>
      </w:pPr>
      <w:r w:rsidRPr="004A4221">
        <w:rPr>
          <w:color w:val="0F0D29" w:themeColor="text1"/>
        </w:rPr>
        <w:t xml:space="preserve">3) Conditions de participation </w:t>
      </w:r>
    </w:p>
    <w:p w14:paraId="2C349E6E" w14:textId="77777777" w:rsidR="005A1023" w:rsidRPr="004A4221" w:rsidRDefault="005A1023" w:rsidP="00E604C7">
      <w:pPr>
        <w:pStyle w:val="Contenu"/>
        <w:numPr>
          <w:ilvl w:val="0"/>
          <w:numId w:val="14"/>
        </w:numPr>
        <w:rPr>
          <w:color w:val="0F0D29" w:themeColor="text1"/>
        </w:rPr>
      </w:pPr>
      <w:r w:rsidRPr="004A4221">
        <w:rPr>
          <w:color w:val="0F0D29" w:themeColor="text1"/>
        </w:rPr>
        <w:t xml:space="preserve">Le projet doit répondre aux conditions d’éligibilité du présent appel et de la charte nationale </w:t>
      </w:r>
      <w:r w:rsidRPr="004A4221">
        <w:rPr>
          <w:i/>
          <w:iCs/>
          <w:color w:val="0F0D29" w:themeColor="text1"/>
        </w:rPr>
        <w:t xml:space="preserve">Passeurs d’images. </w:t>
      </w:r>
    </w:p>
    <w:p w14:paraId="79AEA0AC" w14:textId="77777777" w:rsidR="005A1023" w:rsidRPr="004A4221" w:rsidRDefault="005A1023" w:rsidP="00E604C7">
      <w:pPr>
        <w:pStyle w:val="Contenu"/>
        <w:numPr>
          <w:ilvl w:val="0"/>
          <w:numId w:val="14"/>
        </w:numPr>
        <w:rPr>
          <w:color w:val="0F0D29" w:themeColor="text1"/>
        </w:rPr>
      </w:pPr>
      <w:r w:rsidRPr="004A4221">
        <w:rPr>
          <w:color w:val="0F0D29" w:themeColor="text1"/>
          <w:u w:val="single"/>
        </w:rPr>
        <w:t xml:space="preserve">La coordination </w:t>
      </w:r>
      <w:r w:rsidR="00E604C7" w:rsidRPr="004A4221">
        <w:rPr>
          <w:color w:val="0F0D29" w:themeColor="text1"/>
          <w:u w:val="single"/>
        </w:rPr>
        <w:t>Passeurs d’images</w:t>
      </w:r>
      <w:r w:rsidR="00FD7436" w:rsidRPr="004A4221">
        <w:rPr>
          <w:color w:val="0F0D29" w:themeColor="text1"/>
          <w:u w:val="single"/>
        </w:rPr>
        <w:t xml:space="preserve"> Bourgogne</w:t>
      </w:r>
      <w:r w:rsidR="00C205A1" w:rsidRPr="004A4221">
        <w:rPr>
          <w:color w:val="0F0D29" w:themeColor="text1"/>
          <w:u w:val="single"/>
        </w:rPr>
        <w:t>-</w:t>
      </w:r>
      <w:r w:rsidR="00FD7436" w:rsidRPr="004A4221">
        <w:rPr>
          <w:color w:val="0F0D29" w:themeColor="text1"/>
          <w:u w:val="single"/>
        </w:rPr>
        <w:t xml:space="preserve">Franche-Comté </w:t>
      </w:r>
      <w:r w:rsidRPr="004A4221">
        <w:rPr>
          <w:color w:val="0F0D29" w:themeColor="text1"/>
          <w:u w:val="single"/>
        </w:rPr>
        <w:t>doit être contactée en amont</w:t>
      </w:r>
      <w:r w:rsidRPr="004A4221">
        <w:rPr>
          <w:color w:val="0F0D29" w:themeColor="text1"/>
        </w:rPr>
        <w:t xml:space="preserve"> du dépôt du dossier, dès l'élaboration du projet, afin d’être accompagné au mieux. </w:t>
      </w:r>
    </w:p>
    <w:p w14:paraId="3B56E7F6" w14:textId="77777777" w:rsidR="005A1023" w:rsidRPr="004A4221" w:rsidRDefault="005A1023" w:rsidP="00E604C7">
      <w:pPr>
        <w:pStyle w:val="Contenu"/>
        <w:numPr>
          <w:ilvl w:val="0"/>
          <w:numId w:val="14"/>
        </w:numPr>
        <w:rPr>
          <w:color w:val="0F0D29" w:themeColor="text1"/>
        </w:rPr>
      </w:pPr>
      <w:r w:rsidRPr="004A4221">
        <w:rPr>
          <w:color w:val="0F0D29" w:themeColor="text1"/>
        </w:rPr>
        <w:t xml:space="preserve">Le dossier doit obligatoirement être déposé avant le début de l'atelier ou du projet. </w:t>
      </w:r>
    </w:p>
    <w:p w14:paraId="100D9D6A" w14:textId="77777777" w:rsidR="005A1023" w:rsidRPr="004A4221" w:rsidRDefault="005A1023" w:rsidP="00E604C7">
      <w:pPr>
        <w:pStyle w:val="Contenu"/>
        <w:numPr>
          <w:ilvl w:val="0"/>
          <w:numId w:val="14"/>
        </w:numPr>
        <w:rPr>
          <w:color w:val="0F0D29" w:themeColor="text1"/>
        </w:rPr>
      </w:pPr>
      <w:r w:rsidRPr="004A4221">
        <w:rPr>
          <w:color w:val="0F0D29" w:themeColor="text1"/>
        </w:rPr>
        <w:t xml:space="preserve">Les demandes concernant l’achat de matériel ne sont pas éligibles. </w:t>
      </w:r>
    </w:p>
    <w:p w14:paraId="755CA533" w14:textId="77777777" w:rsidR="005A1023" w:rsidRPr="004A4221" w:rsidRDefault="005A1023" w:rsidP="005A1023">
      <w:pPr>
        <w:pStyle w:val="Contenu"/>
        <w:rPr>
          <w:color w:val="0F0D29" w:themeColor="text1"/>
        </w:rPr>
      </w:pPr>
    </w:p>
    <w:p w14:paraId="7E3A907B" w14:textId="77777777" w:rsidR="005A1023" w:rsidRPr="004A4221" w:rsidRDefault="005A1023" w:rsidP="005A1023">
      <w:pPr>
        <w:pStyle w:val="Contenu"/>
        <w:rPr>
          <w:color w:val="0F0D29" w:themeColor="text1"/>
          <w:sz w:val="28"/>
          <w:szCs w:val="28"/>
        </w:rPr>
      </w:pPr>
      <w:r w:rsidRPr="004A4221">
        <w:rPr>
          <w:b/>
          <w:bCs/>
          <w:color w:val="0F0D29" w:themeColor="text1"/>
          <w:sz w:val="28"/>
          <w:szCs w:val="28"/>
        </w:rPr>
        <w:t xml:space="preserve">4) Si le projet est retenu </w:t>
      </w:r>
    </w:p>
    <w:p w14:paraId="27C5C1BC" w14:textId="77777777" w:rsidR="005A1023" w:rsidRPr="004A4221" w:rsidRDefault="005A1023" w:rsidP="00E604C7">
      <w:pPr>
        <w:pStyle w:val="Contenu"/>
        <w:numPr>
          <w:ilvl w:val="0"/>
          <w:numId w:val="15"/>
        </w:numPr>
        <w:rPr>
          <w:color w:val="0F0D29" w:themeColor="text1"/>
        </w:rPr>
      </w:pPr>
      <w:r w:rsidRPr="004A4221">
        <w:rPr>
          <w:color w:val="0F0D29" w:themeColor="text1"/>
        </w:rPr>
        <w:t xml:space="preserve">Le porteur du projet doit informer la coordination de ses dates d’atelier, afin que celle-ci puisse communiquer sur les ateliers, et éventuellement venir les visiter. </w:t>
      </w:r>
    </w:p>
    <w:p w14:paraId="68A6174C" w14:textId="77777777" w:rsidR="005A1023" w:rsidRPr="004A4221" w:rsidRDefault="005A1023" w:rsidP="00E604C7">
      <w:pPr>
        <w:pStyle w:val="Contenu"/>
        <w:numPr>
          <w:ilvl w:val="0"/>
          <w:numId w:val="15"/>
        </w:numPr>
        <w:rPr>
          <w:color w:val="0F0D29" w:themeColor="text1"/>
        </w:rPr>
      </w:pPr>
      <w:r w:rsidRPr="004A4221">
        <w:rPr>
          <w:color w:val="0F0D29" w:themeColor="text1"/>
        </w:rPr>
        <w:t xml:space="preserve">Le porteur de projet doit participer aux journées de restitution et d’échanges de pratique. </w:t>
      </w:r>
    </w:p>
    <w:p w14:paraId="46D89BD2" w14:textId="77777777" w:rsidR="005A1023" w:rsidRPr="004A4221" w:rsidRDefault="005A1023" w:rsidP="00E604C7">
      <w:pPr>
        <w:pStyle w:val="Contenu"/>
        <w:numPr>
          <w:ilvl w:val="0"/>
          <w:numId w:val="15"/>
        </w:numPr>
        <w:rPr>
          <w:color w:val="0F0D29" w:themeColor="text1"/>
        </w:rPr>
      </w:pPr>
      <w:r w:rsidRPr="004A4221">
        <w:rPr>
          <w:color w:val="0F0D29" w:themeColor="text1"/>
        </w:rPr>
        <w:t xml:space="preserve">La charte graphique </w:t>
      </w:r>
      <w:r w:rsidRPr="004A4221">
        <w:rPr>
          <w:i/>
          <w:iCs/>
          <w:color w:val="0F0D29" w:themeColor="text1"/>
        </w:rPr>
        <w:t xml:space="preserve">Passeurs d’Images </w:t>
      </w:r>
      <w:r w:rsidRPr="004A4221">
        <w:rPr>
          <w:color w:val="0F0D29" w:themeColor="text1"/>
        </w:rPr>
        <w:t xml:space="preserve">et les logos des financeurs doivent être utilisés lors de la promotion du projet et au générique des films d’ateliers. </w:t>
      </w:r>
    </w:p>
    <w:p w14:paraId="7EDE9FA0" w14:textId="77777777" w:rsidR="005A1023" w:rsidRPr="004A4221" w:rsidRDefault="005A1023" w:rsidP="00E604C7">
      <w:pPr>
        <w:pStyle w:val="Contenu"/>
        <w:numPr>
          <w:ilvl w:val="0"/>
          <w:numId w:val="15"/>
        </w:numPr>
        <w:rPr>
          <w:color w:val="0F0D29" w:themeColor="text1"/>
        </w:rPr>
      </w:pPr>
      <w:r w:rsidRPr="004A4221">
        <w:rPr>
          <w:color w:val="0F0D29" w:themeColor="text1"/>
        </w:rPr>
        <w:t xml:space="preserve">Les films d’atelier seront diffusés sur la vidéothèque </w:t>
      </w:r>
      <w:r w:rsidRPr="004A4221">
        <w:rPr>
          <w:i/>
          <w:iCs/>
          <w:color w:val="0F0D29" w:themeColor="text1"/>
        </w:rPr>
        <w:t xml:space="preserve">Passeurs d’images </w:t>
      </w:r>
      <w:r w:rsidRPr="004A4221">
        <w:rPr>
          <w:color w:val="0F0D29" w:themeColor="text1"/>
        </w:rPr>
        <w:t xml:space="preserve">du site national et sur celui de la coordination régionale FRMJC. </w:t>
      </w:r>
    </w:p>
    <w:p w14:paraId="3D9EC33F" w14:textId="77777777" w:rsidR="005A1023" w:rsidRPr="004A4221" w:rsidRDefault="005A1023" w:rsidP="005A1023">
      <w:pPr>
        <w:pStyle w:val="Contenu"/>
        <w:rPr>
          <w:color w:val="0F0D29" w:themeColor="text1"/>
        </w:rPr>
      </w:pPr>
    </w:p>
    <w:p w14:paraId="0EB52720" w14:textId="77777777" w:rsidR="005A1023" w:rsidRPr="004A4221" w:rsidRDefault="005A1023" w:rsidP="005A1023">
      <w:pPr>
        <w:pStyle w:val="Contenu"/>
        <w:rPr>
          <w:color w:val="0F0D29" w:themeColor="text1"/>
          <w:sz w:val="28"/>
          <w:szCs w:val="28"/>
        </w:rPr>
      </w:pPr>
      <w:r w:rsidRPr="004A4221">
        <w:rPr>
          <w:b/>
          <w:bCs/>
          <w:color w:val="0F0D29" w:themeColor="text1"/>
          <w:sz w:val="28"/>
          <w:szCs w:val="28"/>
        </w:rPr>
        <w:t xml:space="preserve">5) Versement du soutien financier </w:t>
      </w:r>
    </w:p>
    <w:p w14:paraId="56AAA4EE" w14:textId="77777777" w:rsidR="005A1023" w:rsidRPr="004A4221" w:rsidRDefault="005A1023" w:rsidP="005A1023">
      <w:pPr>
        <w:pStyle w:val="Contenu"/>
        <w:rPr>
          <w:color w:val="0F0D29" w:themeColor="text1"/>
        </w:rPr>
      </w:pPr>
      <w:r w:rsidRPr="004A4221">
        <w:rPr>
          <w:color w:val="0F0D29" w:themeColor="text1"/>
        </w:rPr>
        <w:t xml:space="preserve">Des </w:t>
      </w:r>
      <w:r w:rsidRPr="004A4221">
        <w:rPr>
          <w:color w:val="0F0D29" w:themeColor="text1"/>
          <w:u w:val="single"/>
        </w:rPr>
        <w:t>pièces complémentaires seront demandées</w:t>
      </w:r>
      <w:r w:rsidRPr="004A4221">
        <w:rPr>
          <w:color w:val="0F0D29" w:themeColor="text1"/>
        </w:rPr>
        <w:t xml:space="preserve"> par la DRAC au porteur de projet pour le traitement administratif et financier du dossier. Les éléments de bilan doivent être remis à la coordination</w:t>
      </w:r>
      <w:r w:rsidR="00E604C7" w:rsidRPr="004A4221">
        <w:rPr>
          <w:color w:val="0F0D29" w:themeColor="text1"/>
        </w:rPr>
        <w:t xml:space="preserve"> régionale</w:t>
      </w:r>
      <w:r w:rsidRPr="004A4221">
        <w:rPr>
          <w:color w:val="0F0D29" w:themeColor="text1"/>
        </w:rPr>
        <w:t xml:space="preserve"> et à la DRAC dans les deux mois suivants la fin du projet : </w:t>
      </w:r>
    </w:p>
    <w:p w14:paraId="6B86220A" w14:textId="77777777" w:rsidR="005A1023" w:rsidRPr="004A4221" w:rsidRDefault="00E604C7" w:rsidP="00E604C7">
      <w:pPr>
        <w:pStyle w:val="Contenu"/>
        <w:numPr>
          <w:ilvl w:val="0"/>
          <w:numId w:val="17"/>
        </w:numPr>
        <w:rPr>
          <w:color w:val="0F0D29" w:themeColor="text1"/>
        </w:rPr>
      </w:pPr>
      <w:r w:rsidRPr="004A4221">
        <w:rPr>
          <w:color w:val="0F0D29" w:themeColor="text1"/>
        </w:rPr>
        <w:t>L</w:t>
      </w:r>
      <w:r w:rsidR="005A1023" w:rsidRPr="004A4221">
        <w:rPr>
          <w:color w:val="0F0D29" w:themeColor="text1"/>
        </w:rPr>
        <w:t xml:space="preserve">es bilans qualitatif et financier de l’atelier, </w:t>
      </w:r>
    </w:p>
    <w:p w14:paraId="13D4C2D6" w14:textId="77777777" w:rsidR="005A1023" w:rsidRPr="004A4221" w:rsidRDefault="00E604C7" w:rsidP="00E604C7">
      <w:pPr>
        <w:pStyle w:val="Contenu"/>
        <w:numPr>
          <w:ilvl w:val="0"/>
          <w:numId w:val="17"/>
        </w:numPr>
        <w:rPr>
          <w:color w:val="0F0D29" w:themeColor="text1"/>
        </w:rPr>
      </w:pPr>
      <w:r w:rsidRPr="004A4221">
        <w:rPr>
          <w:color w:val="0F0D29" w:themeColor="text1"/>
        </w:rPr>
        <w:t>L</w:t>
      </w:r>
      <w:r w:rsidR="005A1023" w:rsidRPr="004A4221">
        <w:rPr>
          <w:color w:val="0F0D29" w:themeColor="text1"/>
        </w:rPr>
        <w:t xml:space="preserve">es autorisations de droit à l’image pour les participants qui apparaissent à l’écran avec l’accord parental pour les mineurs (à transmettre uniquement à la FRMJC), </w:t>
      </w:r>
    </w:p>
    <w:p w14:paraId="6443401D" w14:textId="77777777" w:rsidR="005A1023" w:rsidRPr="004A4221" w:rsidRDefault="00E604C7" w:rsidP="00E604C7">
      <w:pPr>
        <w:pStyle w:val="Contenu"/>
        <w:numPr>
          <w:ilvl w:val="0"/>
          <w:numId w:val="17"/>
        </w:numPr>
        <w:rPr>
          <w:color w:val="0F0D29" w:themeColor="text1"/>
        </w:rPr>
      </w:pPr>
      <w:r w:rsidRPr="004A4221">
        <w:rPr>
          <w:color w:val="0F0D29" w:themeColor="text1"/>
        </w:rPr>
        <w:t>L</w:t>
      </w:r>
      <w:r w:rsidR="005A1023" w:rsidRPr="004A4221">
        <w:rPr>
          <w:color w:val="0F0D29" w:themeColor="text1"/>
        </w:rPr>
        <w:t xml:space="preserve">e film d’atelier ou le lien </w:t>
      </w:r>
      <w:proofErr w:type="spellStart"/>
      <w:r w:rsidR="005A1023" w:rsidRPr="004A4221">
        <w:rPr>
          <w:color w:val="0F0D29" w:themeColor="text1"/>
        </w:rPr>
        <w:t>Viméo</w:t>
      </w:r>
      <w:proofErr w:type="spellEnd"/>
      <w:r w:rsidR="005A1023" w:rsidRPr="004A4221">
        <w:rPr>
          <w:color w:val="0F0D29" w:themeColor="text1"/>
        </w:rPr>
        <w:t xml:space="preserve"> avec autorisation d’ajouter la vidéo aux sites Internet susnommés. </w:t>
      </w:r>
    </w:p>
    <w:p w14:paraId="02FF9778" w14:textId="77777777" w:rsidR="005A1023" w:rsidRPr="004A4221" w:rsidRDefault="005A1023" w:rsidP="005A1023">
      <w:pPr>
        <w:pStyle w:val="Contenu"/>
        <w:rPr>
          <w:color w:val="0F0D29" w:themeColor="text1"/>
        </w:rPr>
      </w:pPr>
    </w:p>
    <w:p w14:paraId="22627E88" w14:textId="77777777" w:rsidR="005A1023" w:rsidRPr="004A4221" w:rsidRDefault="000D496B" w:rsidP="007E54C1">
      <w:pPr>
        <w:pStyle w:val="Contenu"/>
        <w:tabs>
          <w:tab w:val="left" w:pos="1253"/>
        </w:tabs>
        <w:rPr>
          <w:b/>
          <w:color w:val="0F0D29" w:themeColor="text1"/>
          <w:sz w:val="32"/>
          <w:szCs w:val="32"/>
        </w:rPr>
      </w:pPr>
      <w:r w:rsidRPr="004A4221">
        <w:rPr>
          <w:b/>
          <w:color w:val="0F0D29" w:themeColor="text1"/>
          <w:sz w:val="32"/>
          <w:szCs w:val="32"/>
        </w:rPr>
        <w:t xml:space="preserve">Comment répondre </w:t>
      </w:r>
      <w:r w:rsidR="00FD7436" w:rsidRPr="004A4221">
        <w:rPr>
          <w:b/>
          <w:color w:val="0F0D29" w:themeColor="text1"/>
          <w:sz w:val="32"/>
          <w:szCs w:val="32"/>
        </w:rPr>
        <w:t>à</w:t>
      </w:r>
      <w:r w:rsidRPr="004A4221">
        <w:rPr>
          <w:b/>
          <w:color w:val="0F0D29" w:themeColor="text1"/>
          <w:sz w:val="32"/>
          <w:szCs w:val="32"/>
        </w:rPr>
        <w:t xml:space="preserve"> l’appel à projets ? </w:t>
      </w:r>
    </w:p>
    <w:p w14:paraId="379CFA21" w14:textId="77777777" w:rsidR="007E54C1" w:rsidRPr="004A4221" w:rsidRDefault="007E54C1" w:rsidP="007E54C1">
      <w:pPr>
        <w:pStyle w:val="Contenu"/>
        <w:tabs>
          <w:tab w:val="left" w:pos="1253"/>
        </w:tabs>
        <w:rPr>
          <w:b/>
          <w:color w:val="0F0D29" w:themeColor="text1"/>
        </w:rPr>
      </w:pPr>
    </w:p>
    <w:p w14:paraId="1C34A2DA" w14:textId="77777777" w:rsidR="00F24FD6" w:rsidRPr="004A4221" w:rsidRDefault="00F24FD6" w:rsidP="00F24FD6">
      <w:pPr>
        <w:pStyle w:val="Contenu"/>
        <w:rPr>
          <w:b/>
          <w:bCs/>
          <w:color w:val="0F0D29" w:themeColor="text1"/>
          <w:sz w:val="28"/>
          <w:szCs w:val="28"/>
        </w:rPr>
      </w:pPr>
      <w:r w:rsidRPr="004A4221">
        <w:rPr>
          <w:b/>
          <w:bCs/>
          <w:color w:val="0F0D29" w:themeColor="text1"/>
          <w:sz w:val="28"/>
          <w:szCs w:val="28"/>
        </w:rPr>
        <w:t>1) Calendrier :</w:t>
      </w:r>
    </w:p>
    <w:p w14:paraId="2A583706" w14:textId="77777777" w:rsidR="00F24FD6" w:rsidRPr="004A4221" w:rsidRDefault="00F24FD6" w:rsidP="00F24FD6">
      <w:pPr>
        <w:pStyle w:val="Contenu"/>
        <w:rPr>
          <w:b/>
          <w:color w:val="0F0D29" w:themeColor="text1"/>
          <w:u w:val="single"/>
        </w:rPr>
      </w:pPr>
      <w:r w:rsidRPr="004A4221">
        <w:rPr>
          <w:b/>
          <w:color w:val="0F0D29" w:themeColor="text1"/>
          <w:u w:val="single"/>
        </w:rPr>
        <w:t>04 novembre 2019 :</w:t>
      </w:r>
    </w:p>
    <w:p w14:paraId="1543B301" w14:textId="77777777" w:rsidR="00F24FD6" w:rsidRPr="004A4221" w:rsidRDefault="00F24FD6" w:rsidP="00F24FD6">
      <w:pPr>
        <w:pStyle w:val="Contenu"/>
        <w:numPr>
          <w:ilvl w:val="0"/>
          <w:numId w:val="10"/>
        </w:numPr>
        <w:rPr>
          <w:color w:val="0F0D29" w:themeColor="text1"/>
        </w:rPr>
      </w:pPr>
      <w:r w:rsidRPr="004A4221">
        <w:rPr>
          <w:color w:val="0F0D29" w:themeColor="text1"/>
        </w:rPr>
        <w:t>Lancement de l’appel à projets</w:t>
      </w:r>
    </w:p>
    <w:p w14:paraId="6136EE53" w14:textId="77777777" w:rsidR="00F24FD6" w:rsidRPr="004A4221" w:rsidRDefault="00F24FD6" w:rsidP="00F24FD6">
      <w:pPr>
        <w:pStyle w:val="Contenu"/>
        <w:numPr>
          <w:ilvl w:val="0"/>
          <w:numId w:val="5"/>
        </w:numPr>
        <w:rPr>
          <w:color w:val="0F0D29" w:themeColor="text1"/>
        </w:rPr>
      </w:pPr>
      <w:r w:rsidRPr="004A4221">
        <w:rPr>
          <w:color w:val="0F0D29" w:themeColor="text1"/>
        </w:rPr>
        <w:t>Rencontres interprofessionnelles en région (ouvert à tous sur inscription) :</w:t>
      </w:r>
    </w:p>
    <w:p w14:paraId="1361D280" w14:textId="77777777" w:rsidR="00F24FD6" w:rsidRPr="004A4221" w:rsidRDefault="00F24FD6" w:rsidP="00F24FD6">
      <w:pPr>
        <w:pStyle w:val="Contenu"/>
        <w:ind w:left="720"/>
        <w:rPr>
          <w:color w:val="0F0D29" w:themeColor="text1"/>
        </w:rPr>
      </w:pPr>
      <w:r w:rsidRPr="004A4221">
        <w:rPr>
          <w:color w:val="0F0D29" w:themeColor="text1"/>
        </w:rPr>
        <w:t>- le 26/11/2019 à Chalon-sur-Saône</w:t>
      </w:r>
    </w:p>
    <w:p w14:paraId="2AD54501" w14:textId="77777777" w:rsidR="00F24FD6" w:rsidRPr="004A4221" w:rsidRDefault="00F24FD6" w:rsidP="00F24FD6">
      <w:pPr>
        <w:pStyle w:val="Contenu"/>
        <w:ind w:left="720"/>
        <w:rPr>
          <w:color w:val="0F0D29" w:themeColor="text1"/>
        </w:rPr>
      </w:pPr>
      <w:r w:rsidRPr="004A4221">
        <w:rPr>
          <w:color w:val="0F0D29" w:themeColor="text1"/>
        </w:rPr>
        <w:t>-  le 03/12/2019 à Besançon</w:t>
      </w:r>
    </w:p>
    <w:p w14:paraId="52C4FC4C" w14:textId="77777777" w:rsidR="00F24FD6" w:rsidRPr="004A4221" w:rsidRDefault="00F24FD6" w:rsidP="00F24FD6">
      <w:pPr>
        <w:pStyle w:val="Contenu"/>
        <w:ind w:left="720"/>
        <w:rPr>
          <w:color w:val="0F0D29" w:themeColor="text1"/>
        </w:rPr>
      </w:pPr>
      <w:r w:rsidRPr="004A4221">
        <w:rPr>
          <w:color w:val="0F0D29" w:themeColor="text1"/>
        </w:rPr>
        <w:t>-  le 12/12/2019 à Clamecy</w:t>
      </w:r>
    </w:p>
    <w:p w14:paraId="6A0FCDA4" w14:textId="77777777" w:rsidR="00F24FD6" w:rsidRPr="004A4221" w:rsidRDefault="00F24FD6" w:rsidP="00F24FD6">
      <w:pPr>
        <w:pStyle w:val="Contenu"/>
        <w:rPr>
          <w:b/>
          <w:color w:val="0F0D29" w:themeColor="text1"/>
          <w:u w:val="single"/>
        </w:rPr>
      </w:pPr>
      <w:r w:rsidRPr="004A4221">
        <w:rPr>
          <w:b/>
          <w:color w:val="0F0D29" w:themeColor="text1"/>
          <w:u w:val="single"/>
        </w:rPr>
        <w:t>04 novembre au 19 janvier 2019 :</w:t>
      </w:r>
    </w:p>
    <w:p w14:paraId="7B510B34" w14:textId="77777777" w:rsidR="00F24FD6" w:rsidRPr="004A4221" w:rsidRDefault="00F24FD6" w:rsidP="00F24FD6">
      <w:pPr>
        <w:pStyle w:val="Contenu"/>
        <w:numPr>
          <w:ilvl w:val="0"/>
          <w:numId w:val="5"/>
        </w:numPr>
        <w:rPr>
          <w:color w:val="0F0D29" w:themeColor="text1"/>
        </w:rPr>
      </w:pPr>
      <w:r w:rsidRPr="004A4221">
        <w:rPr>
          <w:color w:val="0F0D29" w:themeColor="text1"/>
        </w:rPr>
        <w:t xml:space="preserve">Elaboration du projet en concertation avec la </w:t>
      </w:r>
      <w:r w:rsidR="00C205A1" w:rsidRPr="004A4221">
        <w:rPr>
          <w:color w:val="0F0D29" w:themeColor="text1"/>
        </w:rPr>
        <w:t>coordination régionale</w:t>
      </w:r>
      <w:r w:rsidRPr="004A4221">
        <w:rPr>
          <w:color w:val="0F0D29" w:themeColor="text1"/>
        </w:rPr>
        <w:t xml:space="preserve"> FRMJC </w:t>
      </w:r>
    </w:p>
    <w:p w14:paraId="6F27C90B" w14:textId="77777777" w:rsidR="00F24FD6" w:rsidRPr="004A4221" w:rsidRDefault="00F24FD6" w:rsidP="00F24FD6">
      <w:pPr>
        <w:pStyle w:val="Contenu"/>
        <w:ind w:left="720"/>
        <w:rPr>
          <w:color w:val="0F0D29" w:themeColor="text1"/>
        </w:rPr>
      </w:pPr>
      <w:r w:rsidRPr="004A4221">
        <w:rPr>
          <w:color w:val="0F0D29" w:themeColor="text1"/>
        </w:rPr>
        <w:t xml:space="preserve">Floriane Davin </w:t>
      </w:r>
      <w:hyperlink r:id="rId15" w:history="1">
        <w:r w:rsidRPr="004A4221">
          <w:rPr>
            <w:rStyle w:val="Lienhypertexte"/>
            <w:color w:val="0F0D29" w:themeColor="text1"/>
          </w:rPr>
          <w:t>fdavin@frmjc.org</w:t>
        </w:r>
      </w:hyperlink>
      <w:r w:rsidRPr="004A4221">
        <w:rPr>
          <w:color w:val="0F0D29" w:themeColor="text1"/>
        </w:rPr>
        <w:t xml:space="preserve">  tel : 03.80.45.02.86</w:t>
      </w:r>
    </w:p>
    <w:p w14:paraId="64588E46" w14:textId="77777777" w:rsidR="00F24FD6" w:rsidRPr="004A4221" w:rsidRDefault="00F24FD6" w:rsidP="00F24FD6">
      <w:pPr>
        <w:pStyle w:val="Contenu"/>
        <w:rPr>
          <w:color w:val="0F0D29" w:themeColor="text1"/>
        </w:rPr>
      </w:pPr>
      <w:r w:rsidRPr="004A4221">
        <w:rPr>
          <w:b/>
          <w:color w:val="0F0D29" w:themeColor="text1"/>
          <w:u w:val="single"/>
        </w:rPr>
        <w:t>20 janvier 2020 : date limite de dépôt des dossiers définitifs</w:t>
      </w:r>
      <w:r w:rsidRPr="004A4221">
        <w:rPr>
          <w:color w:val="0F0D29" w:themeColor="text1"/>
        </w:rPr>
        <w:t xml:space="preserve"> uniquement par courriel à :</w:t>
      </w:r>
      <w:r w:rsidR="002D7F6E" w:rsidRPr="004A4221">
        <w:rPr>
          <w:color w:val="0F0D29" w:themeColor="text1"/>
        </w:rPr>
        <w:t xml:space="preserve"> </w:t>
      </w:r>
    </w:p>
    <w:p w14:paraId="34570732" w14:textId="77777777" w:rsidR="00F24FD6" w:rsidRPr="004A4221" w:rsidRDefault="00F24FD6" w:rsidP="00F24FD6">
      <w:pPr>
        <w:pStyle w:val="Contenu"/>
        <w:numPr>
          <w:ilvl w:val="0"/>
          <w:numId w:val="5"/>
        </w:numPr>
        <w:rPr>
          <w:color w:val="0F0D29" w:themeColor="text1"/>
        </w:rPr>
      </w:pPr>
      <w:r w:rsidRPr="004A4221">
        <w:rPr>
          <w:color w:val="0F0D29" w:themeColor="text1"/>
        </w:rPr>
        <w:t xml:space="preserve">Coordination régionale : Floriane Davin </w:t>
      </w:r>
      <w:hyperlink r:id="rId16" w:history="1">
        <w:r w:rsidRPr="004A4221">
          <w:rPr>
            <w:rStyle w:val="Lienhypertexte"/>
            <w:color w:val="0F0D29" w:themeColor="text1"/>
          </w:rPr>
          <w:t>fdavin@frmjc.org</w:t>
        </w:r>
      </w:hyperlink>
    </w:p>
    <w:p w14:paraId="09BBD4FF" w14:textId="77777777" w:rsidR="00F24FD6" w:rsidRPr="004A4221" w:rsidRDefault="00C205A1" w:rsidP="00F24FD6">
      <w:pPr>
        <w:pStyle w:val="Contenu"/>
        <w:rPr>
          <w:color w:val="0F0D29" w:themeColor="text1"/>
        </w:rPr>
      </w:pPr>
      <w:r w:rsidRPr="004A4221">
        <w:rPr>
          <w:b/>
          <w:color w:val="0F0D29" w:themeColor="text1"/>
          <w:u w:val="single"/>
        </w:rPr>
        <w:t>Mi-</w:t>
      </w:r>
      <w:r w:rsidR="00F24FD6" w:rsidRPr="004A4221">
        <w:rPr>
          <w:b/>
          <w:color w:val="0F0D29" w:themeColor="text1"/>
          <w:u w:val="single"/>
        </w:rPr>
        <w:t>février 2020</w:t>
      </w:r>
      <w:r w:rsidR="00F24FD6" w:rsidRPr="004A4221">
        <w:rPr>
          <w:color w:val="0F0D29" w:themeColor="text1"/>
        </w:rPr>
        <w:t xml:space="preserve"> : étude des dossiers par le Comité de sélection </w:t>
      </w:r>
      <w:r w:rsidR="00F24FD6" w:rsidRPr="004A4221">
        <w:rPr>
          <w:i/>
          <w:iCs/>
          <w:color w:val="0F0D29" w:themeColor="text1"/>
        </w:rPr>
        <w:t xml:space="preserve">Passeurs d’Images </w:t>
      </w:r>
    </w:p>
    <w:p w14:paraId="05E6E739" w14:textId="77777777" w:rsidR="00F24FD6" w:rsidRPr="004A4221" w:rsidRDefault="00F24FD6" w:rsidP="00F24FD6">
      <w:pPr>
        <w:pStyle w:val="Contenu"/>
        <w:rPr>
          <w:b/>
          <w:bCs/>
          <w:color w:val="0F0D29" w:themeColor="text1"/>
        </w:rPr>
      </w:pPr>
    </w:p>
    <w:p w14:paraId="06412C1C" w14:textId="77777777" w:rsidR="00F24FD6" w:rsidRPr="004A4221" w:rsidRDefault="00F24FD6" w:rsidP="00F24FD6">
      <w:pPr>
        <w:pStyle w:val="Contenu"/>
        <w:rPr>
          <w:color w:val="0F0D29" w:themeColor="text1"/>
          <w:sz w:val="28"/>
          <w:szCs w:val="28"/>
        </w:rPr>
      </w:pPr>
      <w:r w:rsidRPr="004A4221">
        <w:rPr>
          <w:b/>
          <w:bCs/>
          <w:color w:val="0F0D29" w:themeColor="text1"/>
          <w:sz w:val="28"/>
          <w:szCs w:val="28"/>
        </w:rPr>
        <w:t>2) Dossier de candidature :</w:t>
      </w:r>
    </w:p>
    <w:p w14:paraId="0D45DCB5" w14:textId="77777777" w:rsidR="00F24FD6" w:rsidRPr="004A4221" w:rsidRDefault="00F24FD6" w:rsidP="00F24FD6">
      <w:pPr>
        <w:pStyle w:val="Contenu"/>
        <w:numPr>
          <w:ilvl w:val="0"/>
          <w:numId w:val="11"/>
        </w:numPr>
        <w:rPr>
          <w:color w:val="0F0D29" w:themeColor="text1"/>
        </w:rPr>
      </w:pPr>
      <w:r w:rsidRPr="004A4221">
        <w:rPr>
          <w:color w:val="0F0D29" w:themeColor="text1"/>
        </w:rPr>
        <w:t>Le formulaire de candidature suivant (p.6 à 9)</w:t>
      </w:r>
    </w:p>
    <w:p w14:paraId="4C30B783" w14:textId="77777777" w:rsidR="00F24FD6" w:rsidRPr="004A4221" w:rsidRDefault="00F24FD6" w:rsidP="00F24FD6">
      <w:pPr>
        <w:pStyle w:val="Contenu"/>
        <w:numPr>
          <w:ilvl w:val="0"/>
          <w:numId w:val="11"/>
        </w:numPr>
        <w:rPr>
          <w:color w:val="0F0D29" w:themeColor="text1"/>
        </w:rPr>
      </w:pPr>
      <w:r w:rsidRPr="004A4221">
        <w:rPr>
          <w:color w:val="0F0D29" w:themeColor="text1"/>
        </w:rPr>
        <w:t>Le Curriculum Vitae du ou des professionnels intervenants</w:t>
      </w:r>
      <w:r w:rsidR="004D7C29" w:rsidRPr="004A4221">
        <w:rPr>
          <w:color w:val="0F0D29" w:themeColor="text1"/>
        </w:rPr>
        <w:t xml:space="preserve"> de l’audiovisuel</w:t>
      </w:r>
      <w:r w:rsidRPr="004A4221">
        <w:rPr>
          <w:color w:val="0F0D29" w:themeColor="text1"/>
        </w:rPr>
        <w:t>.</w:t>
      </w:r>
    </w:p>
    <w:p w14:paraId="03FCF96E" w14:textId="77777777" w:rsidR="00F24FD6" w:rsidRPr="004A4221" w:rsidRDefault="00F24FD6" w:rsidP="00F24FD6">
      <w:pPr>
        <w:pStyle w:val="Contenu"/>
        <w:numPr>
          <w:ilvl w:val="0"/>
          <w:numId w:val="11"/>
        </w:numPr>
        <w:rPr>
          <w:color w:val="0F0D29" w:themeColor="text1"/>
        </w:rPr>
      </w:pPr>
      <w:r w:rsidRPr="004A4221">
        <w:rPr>
          <w:color w:val="0F0D29" w:themeColor="text1"/>
        </w:rPr>
        <w:t>Tout autre document vous semblant pertinent (portfolio, revue de presse, etc.).</w:t>
      </w:r>
    </w:p>
    <w:p w14:paraId="1AF9A676" w14:textId="77777777" w:rsidR="00F24FD6" w:rsidRPr="004A4221" w:rsidRDefault="00F24FD6" w:rsidP="00F24FD6">
      <w:pPr>
        <w:pStyle w:val="Contenu"/>
        <w:numPr>
          <w:ilvl w:val="0"/>
          <w:numId w:val="11"/>
        </w:numPr>
        <w:rPr>
          <w:color w:val="0F0D29" w:themeColor="text1"/>
        </w:rPr>
      </w:pPr>
      <w:r w:rsidRPr="004A4221">
        <w:rPr>
          <w:color w:val="0F0D29" w:themeColor="text1"/>
        </w:rPr>
        <w:t>Le bilan des projets soutenus en 2019 pour les porteurs concernés.</w:t>
      </w:r>
    </w:p>
    <w:p w14:paraId="7673CADD" w14:textId="77777777" w:rsidR="000D496B" w:rsidRPr="004A4221" w:rsidRDefault="000D496B" w:rsidP="005A1023">
      <w:pPr>
        <w:pStyle w:val="Contenu"/>
        <w:rPr>
          <w:color w:val="0F0D29" w:themeColor="text1"/>
        </w:rPr>
      </w:pPr>
    </w:p>
    <w:p w14:paraId="533A83DC" w14:textId="77777777" w:rsidR="005A1023" w:rsidRPr="004A4221" w:rsidRDefault="005A1023" w:rsidP="005A1023">
      <w:pPr>
        <w:pStyle w:val="Contenu"/>
        <w:rPr>
          <w:color w:val="0F0D29" w:themeColor="text1"/>
          <w:sz w:val="28"/>
          <w:szCs w:val="28"/>
        </w:rPr>
      </w:pPr>
      <w:r w:rsidRPr="004A4221">
        <w:rPr>
          <w:b/>
          <w:bCs/>
          <w:color w:val="0F0D29" w:themeColor="text1"/>
          <w:sz w:val="28"/>
          <w:szCs w:val="28"/>
        </w:rPr>
        <w:t>3) Structures représentées au Comité de sélection</w:t>
      </w:r>
      <w:r w:rsidR="00FD7436" w:rsidRPr="004A4221">
        <w:rPr>
          <w:b/>
          <w:bCs/>
          <w:color w:val="0F0D29" w:themeColor="text1"/>
          <w:sz w:val="28"/>
          <w:szCs w:val="28"/>
        </w:rPr>
        <w:t> :</w:t>
      </w:r>
    </w:p>
    <w:p w14:paraId="06E16744" w14:textId="77777777" w:rsidR="005A1023" w:rsidRPr="004A4221" w:rsidRDefault="005A1023" w:rsidP="00FD7436">
      <w:pPr>
        <w:pStyle w:val="Contenu"/>
        <w:numPr>
          <w:ilvl w:val="0"/>
          <w:numId w:val="19"/>
        </w:numPr>
        <w:rPr>
          <w:color w:val="0F0D29" w:themeColor="text1"/>
        </w:rPr>
      </w:pPr>
      <w:r w:rsidRPr="004A4221">
        <w:rPr>
          <w:color w:val="0F0D29" w:themeColor="text1"/>
        </w:rPr>
        <w:t>Ministère de la Culture</w:t>
      </w:r>
      <w:r w:rsidR="000D496B" w:rsidRPr="004A4221">
        <w:rPr>
          <w:color w:val="0F0D29" w:themeColor="text1"/>
        </w:rPr>
        <w:t xml:space="preserve"> - DRAC Bourgogne-Franche-Comté</w:t>
      </w:r>
      <w:r w:rsidRPr="004A4221">
        <w:rPr>
          <w:color w:val="0F0D29" w:themeColor="text1"/>
        </w:rPr>
        <w:t xml:space="preserve"> </w:t>
      </w:r>
    </w:p>
    <w:p w14:paraId="1043551A" w14:textId="77777777" w:rsidR="005A1023" w:rsidRPr="004A4221" w:rsidRDefault="005A1023" w:rsidP="00FD7436">
      <w:pPr>
        <w:pStyle w:val="Contenu"/>
        <w:numPr>
          <w:ilvl w:val="0"/>
          <w:numId w:val="19"/>
        </w:numPr>
        <w:rPr>
          <w:color w:val="0F0D29" w:themeColor="text1"/>
        </w:rPr>
      </w:pPr>
      <w:r w:rsidRPr="004A4221">
        <w:rPr>
          <w:color w:val="0F0D29" w:themeColor="text1"/>
        </w:rPr>
        <w:t>Conseil régio</w:t>
      </w:r>
      <w:r w:rsidR="000D496B" w:rsidRPr="004A4221">
        <w:rPr>
          <w:color w:val="0F0D29" w:themeColor="text1"/>
        </w:rPr>
        <w:t>nal de Bourgogne-Franche-Comté</w:t>
      </w:r>
    </w:p>
    <w:p w14:paraId="02247F2C" w14:textId="77777777" w:rsidR="005A1023" w:rsidRPr="004A4221" w:rsidRDefault="000D496B" w:rsidP="00FD7436">
      <w:pPr>
        <w:pStyle w:val="Contenu"/>
        <w:numPr>
          <w:ilvl w:val="0"/>
          <w:numId w:val="19"/>
        </w:numPr>
        <w:rPr>
          <w:color w:val="0F0D29" w:themeColor="text1"/>
        </w:rPr>
      </w:pPr>
      <w:r w:rsidRPr="004A4221">
        <w:rPr>
          <w:color w:val="0F0D29" w:themeColor="text1"/>
        </w:rPr>
        <w:t>D</w:t>
      </w:r>
      <w:r w:rsidR="00C205A1" w:rsidRPr="004A4221">
        <w:rPr>
          <w:color w:val="0F0D29" w:themeColor="text1"/>
        </w:rPr>
        <w:t>irection Régionale et Départementale Jeunesse, Sport et Cohésion Sociale de</w:t>
      </w:r>
      <w:r w:rsidRPr="004A4221">
        <w:rPr>
          <w:color w:val="0F0D29" w:themeColor="text1"/>
        </w:rPr>
        <w:t xml:space="preserve"> Bourgogne-Franche-Comté</w:t>
      </w:r>
      <w:r w:rsidR="00C205A1" w:rsidRPr="004A4221">
        <w:rPr>
          <w:color w:val="0F0D29" w:themeColor="text1"/>
        </w:rPr>
        <w:t xml:space="preserve"> (DRDJSCS)</w:t>
      </w:r>
    </w:p>
    <w:p w14:paraId="4D2F5B5A" w14:textId="77777777" w:rsidR="005A1023" w:rsidRPr="004A4221" w:rsidRDefault="005A1023" w:rsidP="00FD7436">
      <w:pPr>
        <w:pStyle w:val="Contenu"/>
        <w:numPr>
          <w:ilvl w:val="0"/>
          <w:numId w:val="19"/>
        </w:numPr>
        <w:rPr>
          <w:color w:val="0F0D29" w:themeColor="text1"/>
        </w:rPr>
      </w:pPr>
      <w:r w:rsidRPr="004A4221">
        <w:rPr>
          <w:color w:val="0F0D29" w:themeColor="text1"/>
        </w:rPr>
        <w:t xml:space="preserve">Pôle d’éducation aux images de Bourgogne-Franche-Comté – Centre images </w:t>
      </w:r>
    </w:p>
    <w:p w14:paraId="2CD07785" w14:textId="77777777" w:rsidR="005A1023" w:rsidRPr="004A4221" w:rsidRDefault="005A1023" w:rsidP="00FD7436">
      <w:pPr>
        <w:pStyle w:val="Contenu"/>
        <w:numPr>
          <w:ilvl w:val="0"/>
          <w:numId w:val="19"/>
        </w:numPr>
        <w:rPr>
          <w:color w:val="0F0D29" w:themeColor="text1"/>
        </w:rPr>
      </w:pPr>
      <w:r w:rsidRPr="004A4221">
        <w:rPr>
          <w:color w:val="0F0D29" w:themeColor="text1"/>
        </w:rPr>
        <w:t xml:space="preserve">Fédération régionale des MJC de </w:t>
      </w:r>
      <w:r w:rsidR="005821B6" w:rsidRPr="004A4221">
        <w:rPr>
          <w:color w:val="0F0D29" w:themeColor="text1"/>
        </w:rPr>
        <w:t>Bourgogne-Franche-Comté (FRMJC)</w:t>
      </w:r>
    </w:p>
    <w:p w14:paraId="3417287F" w14:textId="3E21BC16" w:rsidR="00B236CA" w:rsidRPr="004A4221" w:rsidRDefault="000D496B" w:rsidP="00F65D10">
      <w:pPr>
        <w:pStyle w:val="Contenu"/>
        <w:numPr>
          <w:ilvl w:val="0"/>
          <w:numId w:val="19"/>
        </w:numPr>
        <w:rPr>
          <w:color w:val="0F0D29" w:themeColor="text1"/>
        </w:rPr>
      </w:pPr>
      <w:proofErr w:type="spellStart"/>
      <w:r w:rsidRPr="004A4221">
        <w:rPr>
          <w:color w:val="0F0D29" w:themeColor="text1"/>
        </w:rPr>
        <w:t>Un.e</w:t>
      </w:r>
      <w:proofErr w:type="spellEnd"/>
      <w:r w:rsidRPr="004A4221">
        <w:rPr>
          <w:color w:val="0F0D29" w:themeColor="text1"/>
        </w:rPr>
        <w:t xml:space="preserve"> </w:t>
      </w:r>
      <w:proofErr w:type="spellStart"/>
      <w:r w:rsidR="004A4221" w:rsidRPr="004A4221">
        <w:rPr>
          <w:color w:val="0F0D29" w:themeColor="text1"/>
        </w:rPr>
        <w:t>professionnel.le</w:t>
      </w:r>
      <w:proofErr w:type="spellEnd"/>
      <w:r w:rsidR="004A4221" w:rsidRPr="004A4221">
        <w:rPr>
          <w:color w:val="0F0D29" w:themeColor="text1"/>
        </w:rPr>
        <w:t xml:space="preserve"> de l’audiovisuel</w:t>
      </w:r>
    </w:p>
    <w:p w14:paraId="2F397B59" w14:textId="77777777" w:rsidR="004A4221" w:rsidRPr="004A4221" w:rsidRDefault="004A4221" w:rsidP="004A4221">
      <w:pPr>
        <w:pStyle w:val="Contenu"/>
        <w:ind w:left="360"/>
        <w:rPr>
          <w:color w:val="0F0D29"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FFC9"/>
        <w:tblLook w:val="04A0" w:firstRow="1" w:lastRow="0" w:firstColumn="1" w:lastColumn="0" w:noHBand="0" w:noVBand="1"/>
      </w:tblPr>
      <w:tblGrid>
        <w:gridCol w:w="10024"/>
      </w:tblGrid>
      <w:tr w:rsidR="004A4221" w:rsidRPr="004A4221" w14:paraId="338540CE" w14:textId="77777777" w:rsidTr="00FD7436">
        <w:tc>
          <w:tcPr>
            <w:tcW w:w="10024" w:type="dxa"/>
            <w:shd w:val="clear" w:color="auto" w:fill="FBFFC9"/>
          </w:tcPr>
          <w:p w14:paraId="77796C5F" w14:textId="77777777" w:rsidR="00FD7436" w:rsidRPr="004A4221" w:rsidRDefault="00FD7436" w:rsidP="00FD7436">
            <w:pPr>
              <w:pStyle w:val="Titre2"/>
              <w:outlineLvl w:val="1"/>
              <w:rPr>
                <w:color w:val="0F0D29" w:themeColor="text1"/>
              </w:rPr>
            </w:pPr>
            <w:r w:rsidRPr="004A4221">
              <w:rPr>
                <w:color w:val="0F0D29" w:themeColor="text1"/>
              </w:rPr>
              <w:t xml:space="preserve">Pour en savoir plus </w:t>
            </w:r>
          </w:p>
          <w:p w14:paraId="083F695C" w14:textId="77777777" w:rsidR="00FD7436" w:rsidRPr="004A4221" w:rsidRDefault="00FD7436" w:rsidP="00FD7436">
            <w:pPr>
              <w:pStyle w:val="Contenu"/>
              <w:numPr>
                <w:ilvl w:val="0"/>
                <w:numId w:val="22"/>
              </w:numPr>
              <w:jc w:val="left"/>
              <w:rPr>
                <w:color w:val="0F0D29" w:themeColor="text1"/>
              </w:rPr>
            </w:pPr>
            <w:r w:rsidRPr="004A4221">
              <w:rPr>
                <w:color w:val="0F0D29" w:themeColor="text1"/>
                <w:u w:val="single"/>
              </w:rPr>
              <w:t>Protocole d’accord interministériel Passeurs d’images</w:t>
            </w:r>
            <w:r w:rsidRPr="004A4221">
              <w:rPr>
                <w:color w:val="0F0D29" w:themeColor="text1"/>
              </w:rPr>
              <w:t xml:space="preserve"> : https://www.cnc.fr/professionnels/enseignants/dispositifs-hors-temps-scolaire</w:t>
            </w:r>
          </w:p>
          <w:p w14:paraId="03B990D1" w14:textId="77777777" w:rsidR="00FD7436" w:rsidRPr="004A4221" w:rsidRDefault="00FD7436" w:rsidP="00FD7436">
            <w:pPr>
              <w:pStyle w:val="Contenu"/>
              <w:numPr>
                <w:ilvl w:val="0"/>
                <w:numId w:val="22"/>
              </w:numPr>
              <w:jc w:val="left"/>
              <w:rPr>
                <w:color w:val="0F0D29" w:themeColor="text1"/>
              </w:rPr>
            </w:pPr>
            <w:r w:rsidRPr="004A4221">
              <w:rPr>
                <w:color w:val="0F0D29" w:themeColor="text1"/>
                <w:u w:val="single"/>
              </w:rPr>
              <w:t>Site national Passeurs d’images</w:t>
            </w:r>
            <w:r w:rsidRPr="004A4221">
              <w:rPr>
                <w:color w:val="0F0D29" w:themeColor="text1"/>
              </w:rPr>
              <w:t xml:space="preserve"> : www.passeursdimages.fr </w:t>
            </w:r>
          </w:p>
          <w:p w14:paraId="00F563B8" w14:textId="77777777" w:rsidR="00FD7436" w:rsidRPr="004A4221" w:rsidRDefault="00FD7436" w:rsidP="00FD7436">
            <w:pPr>
              <w:pStyle w:val="Contenu"/>
              <w:numPr>
                <w:ilvl w:val="0"/>
                <w:numId w:val="22"/>
              </w:numPr>
              <w:jc w:val="left"/>
              <w:rPr>
                <w:color w:val="0F0D29" w:themeColor="text1"/>
              </w:rPr>
            </w:pPr>
            <w:r w:rsidRPr="004A4221">
              <w:rPr>
                <w:color w:val="0F0D29" w:themeColor="text1"/>
                <w:u w:val="single"/>
              </w:rPr>
              <w:t>Quartiers relevant de la Politique de la ville</w:t>
            </w:r>
            <w:r w:rsidRPr="004A4221">
              <w:rPr>
                <w:color w:val="0F0D29" w:themeColor="text1"/>
              </w:rPr>
              <w:t xml:space="preserve"> : https://sig.ville.gouv.fr/ </w:t>
            </w:r>
          </w:p>
          <w:p w14:paraId="60FF2963" w14:textId="77777777" w:rsidR="00FD7436" w:rsidRPr="004A4221" w:rsidRDefault="00FD7436" w:rsidP="00FE1033">
            <w:pPr>
              <w:pStyle w:val="Contenu"/>
              <w:numPr>
                <w:ilvl w:val="0"/>
                <w:numId w:val="22"/>
              </w:numPr>
              <w:jc w:val="left"/>
              <w:rPr>
                <w:color w:val="0F0D29" w:themeColor="text1"/>
              </w:rPr>
            </w:pPr>
            <w:r w:rsidRPr="004A4221">
              <w:rPr>
                <w:color w:val="0F0D29" w:themeColor="text1"/>
                <w:u w:val="single"/>
              </w:rPr>
              <w:t>Cartographie des ZRR</w:t>
            </w:r>
            <w:r w:rsidRPr="004A4221">
              <w:rPr>
                <w:color w:val="0F0D29" w:themeColor="text1"/>
              </w:rPr>
              <w:t xml:space="preserve"> : https://www.cget.gouv.fr/actualites/la-carte-des-nouvelles-des-zrr-entre-en-vigueur 6 </w:t>
            </w:r>
          </w:p>
          <w:p w14:paraId="37E3A6DD" w14:textId="77777777" w:rsidR="00FE1033" w:rsidRPr="004A4221" w:rsidRDefault="00FE1033" w:rsidP="00FE1033">
            <w:pPr>
              <w:pStyle w:val="Contenu"/>
              <w:ind w:left="720"/>
              <w:jc w:val="left"/>
              <w:rPr>
                <w:color w:val="0F0D29" w:themeColor="text1"/>
              </w:rPr>
            </w:pPr>
          </w:p>
        </w:tc>
      </w:tr>
    </w:tbl>
    <w:p w14:paraId="1A13F47B" w14:textId="77777777" w:rsidR="0087605E" w:rsidRPr="004A4221" w:rsidRDefault="0087605E" w:rsidP="00B236CA">
      <w:pPr>
        <w:tabs>
          <w:tab w:val="left" w:pos="2145"/>
        </w:tabs>
        <w:spacing w:after="200"/>
        <w:rPr>
          <w:color w:val="0F0D29" w:themeColor="text1"/>
        </w:rPr>
      </w:pPr>
    </w:p>
    <w:p w14:paraId="0A96DDC4" w14:textId="77777777" w:rsidR="00034246" w:rsidRPr="004A4221" w:rsidRDefault="00034246" w:rsidP="00AD4170">
      <w:pPr>
        <w:pStyle w:val="Contenu"/>
        <w:jc w:val="right"/>
        <w:rPr>
          <w:color w:val="0F0D29" w:themeColor="text1"/>
        </w:rPr>
      </w:pPr>
    </w:p>
    <w:p w14:paraId="58C65BD4" w14:textId="77777777" w:rsidR="00F24FD6" w:rsidRPr="004A4221" w:rsidRDefault="00F24FD6" w:rsidP="00372844">
      <w:pPr>
        <w:pStyle w:val="Contenu"/>
        <w:jc w:val="center"/>
        <w:rPr>
          <w:b/>
          <w:color w:val="0F0D29" w:themeColor="text1"/>
          <w:sz w:val="32"/>
          <w:szCs w:val="32"/>
          <w:u w:val="single"/>
        </w:rPr>
      </w:pPr>
    </w:p>
    <w:p w14:paraId="4CBDB3A0" w14:textId="77777777" w:rsidR="00AD4170" w:rsidRPr="004A4221" w:rsidRDefault="00AD4170" w:rsidP="00372844">
      <w:pPr>
        <w:pStyle w:val="Contenu"/>
        <w:jc w:val="center"/>
        <w:rPr>
          <w:b/>
          <w:color w:val="0F0D29" w:themeColor="text1"/>
          <w:sz w:val="32"/>
          <w:szCs w:val="32"/>
          <w:u w:val="single"/>
        </w:rPr>
      </w:pPr>
      <w:r w:rsidRPr="004A4221">
        <w:rPr>
          <w:b/>
          <w:color w:val="0F0D29" w:themeColor="text1"/>
          <w:sz w:val="32"/>
          <w:szCs w:val="32"/>
          <w:u w:val="single"/>
        </w:rPr>
        <w:lastRenderedPageBreak/>
        <w:t>DOSSIER DE CANDIDATURE 2020</w:t>
      </w:r>
    </w:p>
    <w:p w14:paraId="24A0D246" w14:textId="77777777" w:rsidR="00AD4170" w:rsidRPr="004A4221" w:rsidRDefault="00AD4170" w:rsidP="00AD4170">
      <w:pPr>
        <w:pStyle w:val="Contenu"/>
        <w:rPr>
          <w:b/>
          <w:color w:val="0F0D29" w:themeColor="text1"/>
        </w:rPr>
      </w:pPr>
    </w:p>
    <w:p w14:paraId="48AF9667" w14:textId="77777777" w:rsidR="00B236CA" w:rsidRPr="004A4221" w:rsidRDefault="00B236CA" w:rsidP="00AD4170">
      <w:pPr>
        <w:pStyle w:val="Contenu"/>
        <w:rPr>
          <w:color w:val="0F0D29" w:themeColor="text1"/>
        </w:rPr>
      </w:pPr>
      <w:r w:rsidRPr="004A4221">
        <w:rPr>
          <w:color w:val="0F0D29" w:themeColor="text1"/>
        </w:rPr>
        <w:t xml:space="preserve"> </w:t>
      </w:r>
    </w:p>
    <w:p w14:paraId="1329D87E" w14:textId="77777777" w:rsidR="00AD4170" w:rsidRPr="004A4221" w:rsidRDefault="00AD4170" w:rsidP="00AD4170">
      <w:pPr>
        <w:pStyle w:val="Contenu"/>
        <w:rPr>
          <w:color w:val="0F0D29" w:themeColor="text1"/>
          <w:sz w:val="22"/>
        </w:rPr>
      </w:pPr>
    </w:p>
    <w:p w14:paraId="476322E7"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Titre du projet : </w:t>
      </w:r>
    </w:p>
    <w:p w14:paraId="413EDC8C" w14:textId="77777777" w:rsidR="00AD4170" w:rsidRPr="004A4221" w:rsidRDefault="00AD4170" w:rsidP="00AD4170">
      <w:pPr>
        <w:pBdr>
          <w:bottom w:val="single" w:sz="12" w:space="1" w:color="auto"/>
        </w:pBdr>
        <w:rPr>
          <w:b w:val="0"/>
          <w:color w:val="0F0D29" w:themeColor="text1"/>
          <w:sz w:val="24"/>
          <w:szCs w:val="24"/>
        </w:rPr>
      </w:pPr>
      <w:r w:rsidRPr="004A4221">
        <w:rPr>
          <w:b w:val="0"/>
          <w:color w:val="0F0D29" w:themeColor="text1"/>
          <w:sz w:val="24"/>
          <w:szCs w:val="24"/>
        </w:rPr>
        <w:t>Date</w:t>
      </w:r>
      <w:r w:rsidR="00431076" w:rsidRPr="004A4221">
        <w:rPr>
          <w:b w:val="0"/>
          <w:color w:val="0F0D29" w:themeColor="text1"/>
          <w:sz w:val="24"/>
          <w:szCs w:val="24"/>
        </w:rPr>
        <w:t xml:space="preserve">s / </w:t>
      </w:r>
      <w:proofErr w:type="spellStart"/>
      <w:r w:rsidR="00372844" w:rsidRPr="004A4221">
        <w:rPr>
          <w:b w:val="0"/>
          <w:color w:val="0F0D29" w:themeColor="text1"/>
          <w:sz w:val="24"/>
          <w:szCs w:val="24"/>
        </w:rPr>
        <w:t>période.s</w:t>
      </w:r>
      <w:proofErr w:type="spellEnd"/>
      <w:r w:rsidRPr="004A4221">
        <w:rPr>
          <w:b w:val="0"/>
          <w:color w:val="0F0D29" w:themeColor="text1"/>
          <w:sz w:val="24"/>
          <w:szCs w:val="24"/>
        </w:rPr>
        <w:t> :</w:t>
      </w:r>
    </w:p>
    <w:p w14:paraId="239FBE87" w14:textId="77777777" w:rsidR="00AD4170" w:rsidRPr="004A4221" w:rsidRDefault="00AD4170" w:rsidP="00AD4170">
      <w:pPr>
        <w:pBdr>
          <w:bottom w:val="single" w:sz="12" w:space="1" w:color="auto"/>
        </w:pBdr>
        <w:rPr>
          <w:b w:val="0"/>
          <w:color w:val="0F0D29" w:themeColor="text1"/>
          <w:sz w:val="24"/>
          <w:szCs w:val="24"/>
        </w:rPr>
      </w:pPr>
      <w:r w:rsidRPr="004A4221">
        <w:rPr>
          <w:b w:val="0"/>
          <w:color w:val="0F0D29" w:themeColor="text1"/>
          <w:sz w:val="24"/>
          <w:szCs w:val="24"/>
        </w:rPr>
        <w:t>Nombre de participants </w:t>
      </w:r>
      <w:r w:rsidR="00A503C2" w:rsidRPr="004A4221">
        <w:rPr>
          <w:b w:val="0"/>
          <w:color w:val="0F0D29" w:themeColor="text1"/>
          <w:sz w:val="24"/>
          <w:szCs w:val="24"/>
        </w:rPr>
        <w:t xml:space="preserve">visé </w:t>
      </w:r>
      <w:r w:rsidRPr="004A4221">
        <w:rPr>
          <w:b w:val="0"/>
          <w:color w:val="0F0D29" w:themeColor="text1"/>
          <w:sz w:val="24"/>
          <w:szCs w:val="24"/>
        </w:rPr>
        <w:t xml:space="preserve">: </w:t>
      </w:r>
      <w:r w:rsidRPr="004A4221">
        <w:rPr>
          <w:b w:val="0"/>
          <w:color w:val="0F0D29" w:themeColor="text1"/>
          <w:sz w:val="24"/>
          <w:szCs w:val="24"/>
        </w:rPr>
        <w:tab/>
      </w:r>
      <w:r w:rsidRPr="004A4221">
        <w:rPr>
          <w:b w:val="0"/>
          <w:color w:val="0F0D29" w:themeColor="text1"/>
          <w:sz w:val="24"/>
          <w:szCs w:val="24"/>
        </w:rPr>
        <w:tab/>
        <w:t>Tranche d’</w:t>
      </w:r>
      <w:r w:rsidR="00810FB3" w:rsidRPr="004A4221">
        <w:rPr>
          <w:b w:val="0"/>
          <w:color w:val="0F0D29" w:themeColor="text1"/>
          <w:sz w:val="24"/>
          <w:szCs w:val="24"/>
        </w:rPr>
        <w:t>âge</w:t>
      </w:r>
      <w:r w:rsidRPr="004A4221">
        <w:rPr>
          <w:b w:val="0"/>
          <w:color w:val="0F0D29" w:themeColor="text1"/>
          <w:sz w:val="24"/>
          <w:szCs w:val="24"/>
        </w:rPr>
        <w:t> :</w:t>
      </w:r>
    </w:p>
    <w:p w14:paraId="425D0873" w14:textId="77777777" w:rsidR="00AD4170" w:rsidRPr="004A4221" w:rsidRDefault="00AD4170" w:rsidP="00AD4170">
      <w:pPr>
        <w:rPr>
          <w:b w:val="0"/>
          <w:color w:val="0F0D29" w:themeColor="text1"/>
          <w:sz w:val="24"/>
          <w:szCs w:val="24"/>
        </w:rPr>
      </w:pPr>
    </w:p>
    <w:p w14:paraId="061A0197" w14:textId="77777777" w:rsidR="00810FB3" w:rsidRPr="004A4221" w:rsidRDefault="00810FB3" w:rsidP="00AD4170">
      <w:pPr>
        <w:rPr>
          <w:b w:val="0"/>
          <w:color w:val="0F0D29" w:themeColor="text1"/>
          <w:sz w:val="24"/>
          <w:szCs w:val="24"/>
        </w:rPr>
      </w:pPr>
    </w:p>
    <w:p w14:paraId="2EBBC138" w14:textId="77777777" w:rsidR="00B236CA" w:rsidRPr="004A4221" w:rsidRDefault="00B236CA" w:rsidP="00AD4170">
      <w:pPr>
        <w:rPr>
          <w:b w:val="0"/>
          <w:color w:val="0F0D29" w:themeColor="text1"/>
          <w:sz w:val="24"/>
          <w:szCs w:val="24"/>
        </w:rPr>
      </w:pPr>
      <w:r w:rsidRPr="004A4221">
        <w:rPr>
          <w:color w:val="0F0D29" w:themeColor="text1"/>
          <w:sz w:val="24"/>
          <w:szCs w:val="24"/>
        </w:rPr>
        <w:t>Porteur du projet</w:t>
      </w:r>
      <w:r w:rsidRPr="004A4221">
        <w:rPr>
          <w:b w:val="0"/>
          <w:color w:val="0F0D29" w:themeColor="text1"/>
          <w:sz w:val="24"/>
          <w:szCs w:val="24"/>
        </w:rPr>
        <w:t xml:space="preserve"> : </w:t>
      </w:r>
    </w:p>
    <w:p w14:paraId="73F04021"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Adresse : </w:t>
      </w:r>
    </w:p>
    <w:p w14:paraId="62D93A6E" w14:textId="77777777" w:rsidR="00372844" w:rsidRPr="004A4221" w:rsidRDefault="00B236CA" w:rsidP="00AD4170">
      <w:pPr>
        <w:rPr>
          <w:b w:val="0"/>
          <w:color w:val="0F0D29" w:themeColor="text1"/>
          <w:sz w:val="24"/>
          <w:szCs w:val="24"/>
        </w:rPr>
      </w:pPr>
      <w:r w:rsidRPr="004A4221">
        <w:rPr>
          <w:b w:val="0"/>
          <w:color w:val="0F0D29" w:themeColor="text1"/>
          <w:sz w:val="24"/>
          <w:szCs w:val="24"/>
        </w:rPr>
        <w:t xml:space="preserve">Nom </w:t>
      </w:r>
      <w:r w:rsidR="00372844" w:rsidRPr="004A4221">
        <w:rPr>
          <w:b w:val="0"/>
          <w:color w:val="0F0D29" w:themeColor="text1"/>
          <w:sz w:val="24"/>
          <w:szCs w:val="24"/>
        </w:rPr>
        <w:t>du référent du projet :</w:t>
      </w:r>
    </w:p>
    <w:p w14:paraId="42A38552" w14:textId="77777777" w:rsidR="00B236CA" w:rsidRPr="004A4221" w:rsidRDefault="00372844" w:rsidP="00AD4170">
      <w:pPr>
        <w:rPr>
          <w:b w:val="0"/>
          <w:color w:val="0F0D29" w:themeColor="text1"/>
          <w:sz w:val="24"/>
          <w:szCs w:val="24"/>
        </w:rPr>
      </w:pPr>
      <w:r w:rsidRPr="004A4221">
        <w:rPr>
          <w:b w:val="0"/>
          <w:color w:val="0F0D29" w:themeColor="text1"/>
          <w:sz w:val="24"/>
          <w:szCs w:val="24"/>
        </w:rPr>
        <w:t>F</w:t>
      </w:r>
      <w:r w:rsidR="00B236CA" w:rsidRPr="004A4221">
        <w:rPr>
          <w:b w:val="0"/>
          <w:color w:val="0F0D29" w:themeColor="text1"/>
          <w:sz w:val="24"/>
          <w:szCs w:val="24"/>
        </w:rPr>
        <w:t>onction</w:t>
      </w:r>
      <w:r w:rsidRPr="004A4221">
        <w:rPr>
          <w:b w:val="0"/>
          <w:color w:val="0F0D29" w:themeColor="text1"/>
          <w:sz w:val="24"/>
          <w:szCs w:val="24"/>
        </w:rPr>
        <w:t> :</w:t>
      </w:r>
    </w:p>
    <w:p w14:paraId="163E8231" w14:textId="77777777" w:rsidR="00AD4170" w:rsidRPr="004A4221" w:rsidRDefault="00B236CA" w:rsidP="00AD4170">
      <w:pPr>
        <w:rPr>
          <w:b w:val="0"/>
          <w:color w:val="0F0D29" w:themeColor="text1"/>
          <w:sz w:val="24"/>
          <w:szCs w:val="24"/>
        </w:rPr>
      </w:pPr>
      <w:r w:rsidRPr="004A4221">
        <w:rPr>
          <w:b w:val="0"/>
          <w:color w:val="0F0D29" w:themeColor="text1"/>
          <w:sz w:val="24"/>
          <w:szCs w:val="24"/>
        </w:rPr>
        <w:t>Téléphone :</w:t>
      </w:r>
    </w:p>
    <w:p w14:paraId="77155EC0" w14:textId="77777777" w:rsidR="00810FB3" w:rsidRPr="004A4221" w:rsidRDefault="00B236CA" w:rsidP="00AD4170">
      <w:pPr>
        <w:pBdr>
          <w:bottom w:val="single" w:sz="12" w:space="1" w:color="auto"/>
        </w:pBdr>
        <w:rPr>
          <w:b w:val="0"/>
          <w:color w:val="0F0D29" w:themeColor="text1"/>
          <w:sz w:val="24"/>
          <w:szCs w:val="24"/>
        </w:rPr>
      </w:pPr>
      <w:r w:rsidRPr="004A4221">
        <w:rPr>
          <w:b w:val="0"/>
          <w:color w:val="0F0D29" w:themeColor="text1"/>
          <w:sz w:val="24"/>
          <w:szCs w:val="24"/>
        </w:rPr>
        <w:t>Courriel :</w:t>
      </w:r>
    </w:p>
    <w:p w14:paraId="09E0DA7F" w14:textId="77777777" w:rsidR="00B236CA" w:rsidRPr="004A4221" w:rsidRDefault="00B236CA" w:rsidP="00AD4170">
      <w:pPr>
        <w:pBdr>
          <w:bottom w:val="single" w:sz="12" w:space="1" w:color="auto"/>
        </w:pBdr>
        <w:rPr>
          <w:b w:val="0"/>
          <w:color w:val="0F0D29" w:themeColor="text1"/>
          <w:sz w:val="24"/>
          <w:szCs w:val="24"/>
        </w:rPr>
      </w:pPr>
      <w:r w:rsidRPr="004A4221">
        <w:rPr>
          <w:b w:val="0"/>
          <w:color w:val="0F0D29" w:themeColor="text1"/>
          <w:sz w:val="24"/>
          <w:szCs w:val="24"/>
        </w:rPr>
        <w:t xml:space="preserve"> </w:t>
      </w:r>
    </w:p>
    <w:p w14:paraId="122AFF99" w14:textId="77777777" w:rsidR="00AD4170" w:rsidRPr="004A4221" w:rsidRDefault="00AD4170" w:rsidP="00AD4170">
      <w:pPr>
        <w:rPr>
          <w:b w:val="0"/>
          <w:color w:val="0F0D29" w:themeColor="text1"/>
          <w:sz w:val="24"/>
          <w:szCs w:val="24"/>
        </w:rPr>
      </w:pPr>
    </w:p>
    <w:p w14:paraId="169C52AC" w14:textId="77777777" w:rsidR="00B236CA" w:rsidRPr="004A4221" w:rsidRDefault="00B236CA" w:rsidP="00AD4170">
      <w:pPr>
        <w:rPr>
          <w:b w:val="0"/>
          <w:color w:val="0F0D29" w:themeColor="text1"/>
          <w:sz w:val="24"/>
          <w:szCs w:val="24"/>
        </w:rPr>
      </w:pPr>
      <w:r w:rsidRPr="004A4221">
        <w:rPr>
          <w:color w:val="0F0D29" w:themeColor="text1"/>
          <w:sz w:val="24"/>
          <w:szCs w:val="24"/>
        </w:rPr>
        <w:t>Partenaire social ou culturel</w:t>
      </w:r>
      <w:r w:rsidRPr="004A4221">
        <w:rPr>
          <w:b w:val="0"/>
          <w:color w:val="0F0D29" w:themeColor="text1"/>
          <w:sz w:val="24"/>
          <w:szCs w:val="24"/>
        </w:rPr>
        <w:t xml:space="preserve"> : </w:t>
      </w:r>
    </w:p>
    <w:p w14:paraId="061C4BE8"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Adresse : </w:t>
      </w:r>
    </w:p>
    <w:p w14:paraId="0698B856" w14:textId="77777777" w:rsidR="00372844" w:rsidRPr="004A4221" w:rsidRDefault="00372844" w:rsidP="00372844">
      <w:pPr>
        <w:rPr>
          <w:b w:val="0"/>
          <w:color w:val="0F0D29" w:themeColor="text1"/>
          <w:sz w:val="24"/>
          <w:szCs w:val="24"/>
        </w:rPr>
      </w:pPr>
      <w:r w:rsidRPr="004A4221">
        <w:rPr>
          <w:b w:val="0"/>
          <w:color w:val="0F0D29" w:themeColor="text1"/>
          <w:sz w:val="24"/>
          <w:szCs w:val="24"/>
        </w:rPr>
        <w:t>Nom du référent du projet :</w:t>
      </w:r>
    </w:p>
    <w:p w14:paraId="2BE45F6F" w14:textId="77777777" w:rsidR="00372844" w:rsidRPr="004A4221" w:rsidRDefault="00372844" w:rsidP="00372844">
      <w:pPr>
        <w:rPr>
          <w:b w:val="0"/>
          <w:color w:val="0F0D29" w:themeColor="text1"/>
          <w:sz w:val="24"/>
          <w:szCs w:val="24"/>
        </w:rPr>
      </w:pPr>
      <w:r w:rsidRPr="004A4221">
        <w:rPr>
          <w:b w:val="0"/>
          <w:color w:val="0F0D29" w:themeColor="text1"/>
          <w:sz w:val="24"/>
          <w:szCs w:val="24"/>
        </w:rPr>
        <w:t>Fonction :</w:t>
      </w:r>
    </w:p>
    <w:p w14:paraId="732DF4E5" w14:textId="77777777" w:rsidR="00AD4170" w:rsidRPr="004A4221" w:rsidRDefault="00B236CA" w:rsidP="00AD4170">
      <w:pPr>
        <w:rPr>
          <w:b w:val="0"/>
          <w:color w:val="0F0D29" w:themeColor="text1"/>
          <w:sz w:val="24"/>
          <w:szCs w:val="24"/>
        </w:rPr>
      </w:pPr>
      <w:r w:rsidRPr="004A4221">
        <w:rPr>
          <w:b w:val="0"/>
          <w:color w:val="0F0D29" w:themeColor="text1"/>
          <w:sz w:val="24"/>
          <w:szCs w:val="24"/>
        </w:rPr>
        <w:t xml:space="preserve">Téléphone : </w:t>
      </w:r>
    </w:p>
    <w:p w14:paraId="4518F1A6"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Courriel : </w:t>
      </w:r>
    </w:p>
    <w:p w14:paraId="68FB3BE7" w14:textId="77777777" w:rsidR="00AD4170" w:rsidRPr="004A4221" w:rsidRDefault="00AD4170" w:rsidP="00AD4170">
      <w:pPr>
        <w:pBdr>
          <w:bottom w:val="single" w:sz="12" w:space="1" w:color="auto"/>
        </w:pBdr>
        <w:rPr>
          <w:b w:val="0"/>
          <w:color w:val="0F0D29" w:themeColor="text1"/>
          <w:sz w:val="24"/>
          <w:szCs w:val="24"/>
        </w:rPr>
      </w:pPr>
    </w:p>
    <w:p w14:paraId="0935FB84" w14:textId="77777777" w:rsidR="00AD4170" w:rsidRPr="004A4221" w:rsidRDefault="00AD4170" w:rsidP="00AD4170">
      <w:pPr>
        <w:rPr>
          <w:b w:val="0"/>
          <w:color w:val="0F0D29" w:themeColor="text1"/>
          <w:sz w:val="24"/>
          <w:szCs w:val="24"/>
        </w:rPr>
      </w:pPr>
    </w:p>
    <w:p w14:paraId="76FEAE52" w14:textId="77777777" w:rsidR="00B236CA" w:rsidRPr="004A4221" w:rsidRDefault="00B236CA" w:rsidP="00AD4170">
      <w:pPr>
        <w:rPr>
          <w:b w:val="0"/>
          <w:color w:val="0F0D29" w:themeColor="text1"/>
          <w:sz w:val="24"/>
          <w:szCs w:val="24"/>
        </w:rPr>
      </w:pPr>
      <w:r w:rsidRPr="004A4221">
        <w:rPr>
          <w:color w:val="0F0D29" w:themeColor="text1"/>
          <w:sz w:val="24"/>
          <w:szCs w:val="24"/>
        </w:rPr>
        <w:t xml:space="preserve">Partenaire de diffusion </w:t>
      </w:r>
      <w:r w:rsidRPr="004A4221">
        <w:rPr>
          <w:b w:val="0"/>
          <w:i/>
          <w:iCs/>
          <w:color w:val="0F0D29" w:themeColor="text1"/>
          <w:sz w:val="24"/>
          <w:szCs w:val="24"/>
        </w:rPr>
        <w:t xml:space="preserve">(le projet peut associer un lieu de diffusion, salle de cinéma ou autre) : </w:t>
      </w:r>
    </w:p>
    <w:p w14:paraId="237288E9"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Adresse : </w:t>
      </w:r>
    </w:p>
    <w:p w14:paraId="7BFB15B4" w14:textId="77777777" w:rsidR="00372844" w:rsidRPr="004A4221" w:rsidRDefault="00372844" w:rsidP="00372844">
      <w:pPr>
        <w:rPr>
          <w:b w:val="0"/>
          <w:color w:val="0F0D29" w:themeColor="text1"/>
          <w:sz w:val="24"/>
          <w:szCs w:val="24"/>
        </w:rPr>
      </w:pPr>
      <w:r w:rsidRPr="004A4221">
        <w:rPr>
          <w:b w:val="0"/>
          <w:color w:val="0F0D29" w:themeColor="text1"/>
          <w:sz w:val="24"/>
          <w:szCs w:val="24"/>
        </w:rPr>
        <w:t>Nom du référent du projet :</w:t>
      </w:r>
    </w:p>
    <w:p w14:paraId="6A7C8A08" w14:textId="77777777" w:rsidR="00372844" w:rsidRPr="004A4221" w:rsidRDefault="00372844" w:rsidP="00372844">
      <w:pPr>
        <w:rPr>
          <w:b w:val="0"/>
          <w:color w:val="0F0D29" w:themeColor="text1"/>
          <w:sz w:val="24"/>
          <w:szCs w:val="24"/>
        </w:rPr>
      </w:pPr>
      <w:r w:rsidRPr="004A4221">
        <w:rPr>
          <w:b w:val="0"/>
          <w:color w:val="0F0D29" w:themeColor="text1"/>
          <w:sz w:val="24"/>
          <w:szCs w:val="24"/>
        </w:rPr>
        <w:t>Fonction :</w:t>
      </w:r>
    </w:p>
    <w:p w14:paraId="46C8479F" w14:textId="77777777" w:rsidR="00AD4170" w:rsidRPr="004A4221" w:rsidRDefault="00B236CA" w:rsidP="00AD4170">
      <w:pPr>
        <w:rPr>
          <w:b w:val="0"/>
          <w:color w:val="0F0D29" w:themeColor="text1"/>
          <w:sz w:val="24"/>
          <w:szCs w:val="24"/>
        </w:rPr>
      </w:pPr>
      <w:r w:rsidRPr="004A4221">
        <w:rPr>
          <w:b w:val="0"/>
          <w:color w:val="0F0D29" w:themeColor="text1"/>
          <w:sz w:val="24"/>
          <w:szCs w:val="24"/>
        </w:rPr>
        <w:t xml:space="preserve">Téléphone : </w:t>
      </w:r>
    </w:p>
    <w:p w14:paraId="0C707C20"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Courriel : </w:t>
      </w:r>
    </w:p>
    <w:p w14:paraId="5256978A" w14:textId="77777777" w:rsidR="00AD4170" w:rsidRPr="004A4221" w:rsidRDefault="00AD4170" w:rsidP="00AD4170">
      <w:pPr>
        <w:pBdr>
          <w:bottom w:val="single" w:sz="12" w:space="1" w:color="auto"/>
        </w:pBdr>
        <w:rPr>
          <w:b w:val="0"/>
          <w:color w:val="0F0D29" w:themeColor="text1"/>
          <w:sz w:val="24"/>
          <w:szCs w:val="24"/>
        </w:rPr>
      </w:pPr>
    </w:p>
    <w:p w14:paraId="5F0060A6" w14:textId="77777777" w:rsidR="00AD4170" w:rsidRPr="004A4221" w:rsidRDefault="00AD4170" w:rsidP="00AD4170">
      <w:pPr>
        <w:rPr>
          <w:b w:val="0"/>
          <w:color w:val="0F0D29" w:themeColor="text1"/>
          <w:sz w:val="24"/>
          <w:szCs w:val="24"/>
        </w:rPr>
      </w:pPr>
    </w:p>
    <w:p w14:paraId="2C88A024"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Autre </w:t>
      </w:r>
      <w:r w:rsidR="00034246" w:rsidRPr="004A4221">
        <w:rPr>
          <w:b w:val="0"/>
          <w:color w:val="0F0D29" w:themeColor="text1"/>
          <w:sz w:val="24"/>
          <w:szCs w:val="24"/>
        </w:rPr>
        <w:t>partenaire</w:t>
      </w:r>
      <w:r w:rsidRPr="004A4221">
        <w:rPr>
          <w:b w:val="0"/>
          <w:color w:val="0F0D29" w:themeColor="text1"/>
          <w:sz w:val="24"/>
          <w:szCs w:val="24"/>
        </w:rPr>
        <w:t xml:space="preserve"> : </w:t>
      </w:r>
    </w:p>
    <w:p w14:paraId="107444C5"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Adresse : </w:t>
      </w:r>
    </w:p>
    <w:p w14:paraId="577EFC2D" w14:textId="77777777" w:rsidR="00372844" w:rsidRPr="004A4221" w:rsidRDefault="00372844" w:rsidP="00372844">
      <w:pPr>
        <w:rPr>
          <w:b w:val="0"/>
          <w:color w:val="0F0D29" w:themeColor="text1"/>
          <w:sz w:val="24"/>
          <w:szCs w:val="24"/>
        </w:rPr>
      </w:pPr>
      <w:r w:rsidRPr="004A4221">
        <w:rPr>
          <w:b w:val="0"/>
          <w:color w:val="0F0D29" w:themeColor="text1"/>
          <w:sz w:val="24"/>
          <w:szCs w:val="24"/>
        </w:rPr>
        <w:t>Nom du référent du projet :</w:t>
      </w:r>
    </w:p>
    <w:p w14:paraId="3D9D368B" w14:textId="77777777" w:rsidR="00372844" w:rsidRPr="004A4221" w:rsidRDefault="00372844" w:rsidP="00372844">
      <w:pPr>
        <w:rPr>
          <w:b w:val="0"/>
          <w:color w:val="0F0D29" w:themeColor="text1"/>
          <w:sz w:val="24"/>
          <w:szCs w:val="24"/>
        </w:rPr>
      </w:pPr>
      <w:r w:rsidRPr="004A4221">
        <w:rPr>
          <w:b w:val="0"/>
          <w:color w:val="0F0D29" w:themeColor="text1"/>
          <w:sz w:val="24"/>
          <w:szCs w:val="24"/>
        </w:rPr>
        <w:t>Fonction :</w:t>
      </w:r>
    </w:p>
    <w:p w14:paraId="5342576C" w14:textId="77777777" w:rsidR="00AD4170" w:rsidRPr="004A4221" w:rsidRDefault="00B236CA" w:rsidP="00AD4170">
      <w:pPr>
        <w:rPr>
          <w:b w:val="0"/>
          <w:color w:val="0F0D29" w:themeColor="text1"/>
          <w:sz w:val="24"/>
          <w:szCs w:val="24"/>
        </w:rPr>
      </w:pPr>
      <w:r w:rsidRPr="004A4221">
        <w:rPr>
          <w:b w:val="0"/>
          <w:color w:val="0F0D29" w:themeColor="text1"/>
          <w:sz w:val="24"/>
          <w:szCs w:val="24"/>
        </w:rPr>
        <w:t xml:space="preserve">Téléphone : </w:t>
      </w:r>
    </w:p>
    <w:p w14:paraId="3320BDC6" w14:textId="77777777" w:rsidR="00B236CA" w:rsidRPr="004A4221" w:rsidRDefault="00B236CA" w:rsidP="00AD4170">
      <w:pPr>
        <w:rPr>
          <w:b w:val="0"/>
          <w:color w:val="0F0D29" w:themeColor="text1"/>
          <w:sz w:val="24"/>
          <w:szCs w:val="24"/>
        </w:rPr>
      </w:pPr>
      <w:r w:rsidRPr="004A4221">
        <w:rPr>
          <w:b w:val="0"/>
          <w:color w:val="0F0D29" w:themeColor="text1"/>
          <w:sz w:val="24"/>
          <w:szCs w:val="24"/>
        </w:rPr>
        <w:t xml:space="preserve">Courriel : </w:t>
      </w:r>
    </w:p>
    <w:p w14:paraId="0A1D3238" w14:textId="77777777" w:rsidR="00AD4170" w:rsidRPr="004A4221" w:rsidRDefault="00AD4170" w:rsidP="00AD4170">
      <w:pPr>
        <w:rPr>
          <w:b w:val="0"/>
          <w:color w:val="0F0D29" w:themeColor="text1"/>
          <w:sz w:val="24"/>
          <w:szCs w:val="24"/>
        </w:rPr>
      </w:pPr>
    </w:p>
    <w:p w14:paraId="1D1C474B" w14:textId="77777777" w:rsidR="00AD4170" w:rsidRPr="004A4221" w:rsidRDefault="00AD4170" w:rsidP="00AD4170">
      <w:pPr>
        <w:rPr>
          <w:b w:val="0"/>
          <w:color w:val="0F0D29" w:themeColor="text1"/>
          <w:sz w:val="24"/>
          <w:szCs w:val="24"/>
        </w:rPr>
      </w:pPr>
    </w:p>
    <w:p w14:paraId="60E7BD85" w14:textId="77777777" w:rsidR="00AD4170" w:rsidRPr="004A4221" w:rsidRDefault="00AD4170" w:rsidP="00AD4170">
      <w:pPr>
        <w:rPr>
          <w:b w:val="0"/>
          <w:color w:val="0F0D29" w:themeColor="text1"/>
          <w:sz w:val="24"/>
          <w:szCs w:val="24"/>
        </w:rPr>
      </w:pPr>
    </w:p>
    <w:p w14:paraId="355E76C7" w14:textId="77777777" w:rsidR="00AD4170" w:rsidRPr="004A4221" w:rsidRDefault="00AD4170" w:rsidP="00AD4170">
      <w:pPr>
        <w:rPr>
          <w:b w:val="0"/>
          <w:color w:val="0F0D29" w:themeColor="text1"/>
          <w:sz w:val="24"/>
          <w:szCs w:val="24"/>
        </w:rPr>
      </w:pPr>
    </w:p>
    <w:p w14:paraId="03FF7382" w14:textId="77777777" w:rsidR="0099256C" w:rsidRPr="004A4221" w:rsidRDefault="0099256C" w:rsidP="0099256C">
      <w:pPr>
        <w:rPr>
          <w:b w:val="0"/>
          <w:color w:val="0F0D29" w:themeColor="text1"/>
          <w:sz w:val="24"/>
          <w:szCs w:val="24"/>
        </w:rPr>
      </w:pPr>
    </w:p>
    <w:p w14:paraId="79FEF314" w14:textId="77777777" w:rsidR="00810FB3" w:rsidRPr="004A4221" w:rsidRDefault="00DB5434" w:rsidP="0099256C">
      <w:pPr>
        <w:rPr>
          <w:rFonts w:cstheme="minorHAnsi"/>
          <w:color w:val="0F0D29" w:themeColor="text1"/>
          <w:sz w:val="24"/>
          <w:szCs w:val="24"/>
        </w:rPr>
      </w:pPr>
      <w:r w:rsidRPr="004A4221">
        <w:rPr>
          <w:rFonts w:cstheme="minorHAnsi"/>
          <w:color w:val="0F0D29" w:themeColor="text1"/>
          <w:sz w:val="24"/>
          <w:szCs w:val="24"/>
        </w:rPr>
        <w:lastRenderedPageBreak/>
        <w:t>Genèse</w:t>
      </w:r>
      <w:r w:rsidR="00397BE8" w:rsidRPr="004A4221">
        <w:rPr>
          <w:rFonts w:cstheme="minorHAnsi"/>
          <w:color w:val="0F0D29" w:themeColor="text1"/>
          <w:sz w:val="24"/>
          <w:szCs w:val="24"/>
        </w:rPr>
        <w:t xml:space="preserve"> </w:t>
      </w:r>
      <w:r w:rsidR="00810FB3" w:rsidRPr="004A4221">
        <w:rPr>
          <w:rFonts w:cstheme="minorHAnsi"/>
          <w:color w:val="0F0D29" w:themeColor="text1"/>
          <w:sz w:val="24"/>
          <w:szCs w:val="24"/>
        </w:rPr>
        <w:t>du projet pour lequel une subvention est sollicitée </w:t>
      </w:r>
      <w:r w:rsidR="0057395E" w:rsidRPr="004A4221">
        <w:rPr>
          <w:rFonts w:cstheme="minorHAnsi"/>
          <w:b w:val="0"/>
          <w:color w:val="0F0D29" w:themeColor="text1"/>
          <w:sz w:val="24"/>
          <w:szCs w:val="24"/>
        </w:rPr>
        <w:t>(contexte local, enjeux</w:t>
      </w:r>
      <w:r w:rsidRPr="004A4221">
        <w:rPr>
          <w:rFonts w:cstheme="minorHAnsi"/>
          <w:b w:val="0"/>
          <w:color w:val="0F0D29" w:themeColor="text1"/>
          <w:sz w:val="24"/>
          <w:szCs w:val="24"/>
        </w:rPr>
        <w:t>,</w:t>
      </w:r>
      <w:r w:rsidR="0057395E" w:rsidRPr="004A4221">
        <w:rPr>
          <w:rFonts w:cstheme="minorHAnsi"/>
          <w:b w:val="0"/>
          <w:color w:val="0F0D29" w:themeColor="text1"/>
          <w:sz w:val="24"/>
          <w:szCs w:val="24"/>
        </w:rPr>
        <w:t xml:space="preserve"> etc.)</w:t>
      </w:r>
      <w:r w:rsidR="00034246" w:rsidRPr="004A4221">
        <w:rPr>
          <w:rFonts w:cstheme="minorHAnsi"/>
          <w:color w:val="0F0D29" w:themeColor="text1"/>
          <w:sz w:val="24"/>
          <w:szCs w:val="24"/>
        </w:rPr>
        <w:t> :</w:t>
      </w:r>
    </w:p>
    <w:p w14:paraId="44C03097" w14:textId="77777777" w:rsidR="00810FB3" w:rsidRPr="004A4221" w:rsidRDefault="00810FB3" w:rsidP="00810FB3">
      <w:pPr>
        <w:rPr>
          <w:rFonts w:cstheme="minorHAnsi"/>
          <w:color w:val="0F0D29" w:themeColor="text1"/>
          <w:sz w:val="24"/>
          <w:szCs w:val="24"/>
        </w:rPr>
      </w:pPr>
    </w:p>
    <w:p w14:paraId="1C14E11B" w14:textId="77777777" w:rsidR="0099256C" w:rsidRPr="004A4221" w:rsidRDefault="0099256C" w:rsidP="0099256C">
      <w:pPr>
        <w:rPr>
          <w:rFonts w:cstheme="minorHAnsi"/>
          <w:color w:val="0F0D29" w:themeColor="text1"/>
          <w:sz w:val="24"/>
          <w:szCs w:val="24"/>
        </w:rPr>
      </w:pPr>
    </w:p>
    <w:p w14:paraId="680C90E3" w14:textId="77777777" w:rsidR="0099256C" w:rsidRPr="004A4221" w:rsidRDefault="0099256C" w:rsidP="0099256C">
      <w:pPr>
        <w:rPr>
          <w:rFonts w:cstheme="minorHAnsi"/>
          <w:color w:val="0F0D29" w:themeColor="text1"/>
          <w:sz w:val="24"/>
          <w:szCs w:val="24"/>
        </w:rPr>
      </w:pPr>
    </w:p>
    <w:p w14:paraId="451F4AA0" w14:textId="77777777" w:rsidR="0099256C" w:rsidRPr="004A4221" w:rsidRDefault="0099256C" w:rsidP="0099256C">
      <w:pPr>
        <w:rPr>
          <w:rFonts w:cstheme="minorHAnsi"/>
          <w:color w:val="0F0D29" w:themeColor="text1"/>
          <w:sz w:val="24"/>
          <w:szCs w:val="24"/>
        </w:rPr>
      </w:pPr>
    </w:p>
    <w:p w14:paraId="5C7EC71F" w14:textId="77777777" w:rsidR="0099256C" w:rsidRPr="004A4221" w:rsidRDefault="0099256C" w:rsidP="0099256C">
      <w:pPr>
        <w:rPr>
          <w:rFonts w:cstheme="minorHAnsi"/>
          <w:color w:val="0F0D29" w:themeColor="text1"/>
          <w:sz w:val="24"/>
          <w:szCs w:val="24"/>
        </w:rPr>
      </w:pPr>
    </w:p>
    <w:p w14:paraId="06A9D8CA" w14:textId="77777777" w:rsidR="0099256C" w:rsidRPr="004A4221" w:rsidRDefault="0099256C" w:rsidP="0099256C">
      <w:pPr>
        <w:rPr>
          <w:rFonts w:cstheme="minorHAnsi"/>
          <w:color w:val="0F0D29" w:themeColor="text1"/>
          <w:sz w:val="24"/>
          <w:szCs w:val="24"/>
        </w:rPr>
      </w:pPr>
    </w:p>
    <w:p w14:paraId="3CEE7FC5" w14:textId="77777777" w:rsidR="0099256C" w:rsidRPr="004A4221" w:rsidRDefault="0099256C" w:rsidP="0099256C">
      <w:pPr>
        <w:rPr>
          <w:rFonts w:cstheme="minorHAnsi"/>
          <w:color w:val="0F0D29" w:themeColor="text1"/>
          <w:sz w:val="24"/>
          <w:szCs w:val="24"/>
        </w:rPr>
      </w:pPr>
    </w:p>
    <w:p w14:paraId="24A87FDC" w14:textId="77777777" w:rsidR="0099256C" w:rsidRPr="004A4221" w:rsidRDefault="0099256C" w:rsidP="0099256C">
      <w:pPr>
        <w:rPr>
          <w:rFonts w:cstheme="minorHAnsi"/>
          <w:color w:val="0F0D29" w:themeColor="text1"/>
          <w:sz w:val="24"/>
          <w:szCs w:val="24"/>
        </w:rPr>
      </w:pPr>
    </w:p>
    <w:p w14:paraId="6F3DE5D9" w14:textId="77777777" w:rsidR="0099256C" w:rsidRPr="004A4221" w:rsidRDefault="0099256C" w:rsidP="0099256C">
      <w:pPr>
        <w:rPr>
          <w:rFonts w:cstheme="minorHAnsi"/>
          <w:color w:val="0F0D29" w:themeColor="text1"/>
          <w:sz w:val="24"/>
          <w:szCs w:val="24"/>
        </w:rPr>
      </w:pPr>
    </w:p>
    <w:p w14:paraId="34A7A840" w14:textId="77777777" w:rsidR="0099256C" w:rsidRPr="004A4221" w:rsidRDefault="0099256C" w:rsidP="0099256C">
      <w:pPr>
        <w:rPr>
          <w:rFonts w:cstheme="minorHAnsi"/>
          <w:color w:val="0F0D29" w:themeColor="text1"/>
          <w:sz w:val="24"/>
          <w:szCs w:val="24"/>
        </w:rPr>
      </w:pPr>
    </w:p>
    <w:p w14:paraId="1EEE60D1" w14:textId="77777777" w:rsidR="0099256C" w:rsidRPr="004A4221" w:rsidRDefault="0099256C" w:rsidP="0099256C">
      <w:pPr>
        <w:rPr>
          <w:rFonts w:cstheme="minorHAnsi"/>
          <w:color w:val="0F0D29" w:themeColor="text1"/>
          <w:sz w:val="24"/>
          <w:szCs w:val="24"/>
        </w:rPr>
      </w:pPr>
    </w:p>
    <w:p w14:paraId="3A04E2EE" w14:textId="77777777" w:rsidR="0099256C" w:rsidRPr="004A4221" w:rsidRDefault="0099256C" w:rsidP="0099256C">
      <w:pPr>
        <w:rPr>
          <w:rFonts w:cstheme="minorHAnsi"/>
          <w:color w:val="0F0D29" w:themeColor="text1"/>
          <w:sz w:val="24"/>
          <w:szCs w:val="24"/>
        </w:rPr>
      </w:pPr>
    </w:p>
    <w:p w14:paraId="6882965B" w14:textId="77777777" w:rsidR="0099256C" w:rsidRPr="004A4221" w:rsidRDefault="0099256C" w:rsidP="0099256C">
      <w:pPr>
        <w:rPr>
          <w:rFonts w:cstheme="minorHAnsi"/>
          <w:color w:val="0F0D29" w:themeColor="text1"/>
          <w:sz w:val="24"/>
          <w:szCs w:val="24"/>
        </w:rPr>
      </w:pPr>
    </w:p>
    <w:p w14:paraId="74CF0F5A" w14:textId="77777777" w:rsidR="0099256C" w:rsidRPr="004A4221" w:rsidRDefault="0099256C" w:rsidP="0099256C">
      <w:pPr>
        <w:rPr>
          <w:rFonts w:cstheme="minorHAnsi"/>
          <w:color w:val="0F0D29" w:themeColor="text1"/>
          <w:sz w:val="24"/>
          <w:szCs w:val="24"/>
        </w:rPr>
      </w:pPr>
    </w:p>
    <w:p w14:paraId="468CD7EC" w14:textId="77777777" w:rsidR="0099256C" w:rsidRPr="004A4221" w:rsidRDefault="0099256C" w:rsidP="0099256C">
      <w:pPr>
        <w:rPr>
          <w:rFonts w:cstheme="minorHAnsi"/>
          <w:color w:val="0F0D29" w:themeColor="text1"/>
          <w:sz w:val="24"/>
          <w:szCs w:val="24"/>
        </w:rPr>
      </w:pPr>
    </w:p>
    <w:p w14:paraId="244445B0" w14:textId="77777777" w:rsidR="0099256C" w:rsidRPr="004A4221" w:rsidRDefault="0099256C" w:rsidP="0099256C">
      <w:pPr>
        <w:rPr>
          <w:rFonts w:cstheme="minorHAnsi"/>
          <w:color w:val="0F0D29" w:themeColor="text1"/>
          <w:sz w:val="24"/>
          <w:szCs w:val="24"/>
        </w:rPr>
      </w:pPr>
    </w:p>
    <w:p w14:paraId="6A323951" w14:textId="77777777" w:rsidR="0099256C" w:rsidRPr="004A4221" w:rsidRDefault="0099256C" w:rsidP="0099256C">
      <w:pPr>
        <w:rPr>
          <w:rFonts w:cstheme="minorHAnsi"/>
          <w:color w:val="0F0D29" w:themeColor="text1"/>
          <w:sz w:val="24"/>
          <w:szCs w:val="24"/>
        </w:rPr>
      </w:pPr>
    </w:p>
    <w:p w14:paraId="23CDC41A" w14:textId="77777777" w:rsidR="00397BE8" w:rsidRPr="004A4221" w:rsidRDefault="00DA688D" w:rsidP="0099256C">
      <w:pPr>
        <w:rPr>
          <w:rFonts w:cstheme="minorHAnsi"/>
          <w:color w:val="0F0D29" w:themeColor="text1"/>
          <w:sz w:val="24"/>
          <w:szCs w:val="24"/>
        </w:rPr>
      </w:pPr>
      <w:r w:rsidRPr="004A4221">
        <w:rPr>
          <w:rFonts w:cstheme="minorHAnsi"/>
          <w:color w:val="0F0D29" w:themeColor="text1"/>
          <w:sz w:val="24"/>
          <w:szCs w:val="24"/>
        </w:rPr>
        <w:t>Présentation</w:t>
      </w:r>
      <w:r w:rsidR="00810FB3" w:rsidRPr="004A4221">
        <w:rPr>
          <w:rFonts w:cstheme="minorHAnsi"/>
          <w:color w:val="0F0D29" w:themeColor="text1"/>
          <w:sz w:val="24"/>
          <w:szCs w:val="24"/>
        </w:rPr>
        <w:t xml:space="preserve"> précise du</w:t>
      </w:r>
      <w:r w:rsidR="00B236CA" w:rsidRPr="004A4221">
        <w:rPr>
          <w:rFonts w:cstheme="minorHAnsi"/>
          <w:color w:val="0F0D29" w:themeColor="text1"/>
          <w:sz w:val="24"/>
          <w:szCs w:val="24"/>
        </w:rPr>
        <w:t xml:space="preserve"> public bénéficiaire </w:t>
      </w:r>
      <w:r w:rsidR="00B236CA" w:rsidRPr="004A4221">
        <w:rPr>
          <w:rFonts w:cstheme="minorHAnsi"/>
          <w:b w:val="0"/>
          <w:color w:val="0F0D29" w:themeColor="text1"/>
          <w:sz w:val="24"/>
          <w:szCs w:val="24"/>
        </w:rPr>
        <w:t>(situati</w:t>
      </w:r>
      <w:r w:rsidR="00810FB3" w:rsidRPr="004A4221">
        <w:rPr>
          <w:rFonts w:cstheme="minorHAnsi"/>
          <w:b w:val="0"/>
          <w:color w:val="0F0D29" w:themeColor="text1"/>
          <w:sz w:val="24"/>
          <w:szCs w:val="24"/>
        </w:rPr>
        <w:t>on sociale, géographique, etc.)</w:t>
      </w:r>
      <w:r w:rsidR="00034246" w:rsidRPr="004A4221">
        <w:rPr>
          <w:rFonts w:cstheme="minorHAnsi"/>
          <w:b w:val="0"/>
          <w:color w:val="0F0D29" w:themeColor="text1"/>
          <w:sz w:val="24"/>
          <w:szCs w:val="24"/>
        </w:rPr>
        <w:t> :</w:t>
      </w:r>
    </w:p>
    <w:p w14:paraId="27E8CD99" w14:textId="77777777" w:rsidR="00034246" w:rsidRPr="004A4221" w:rsidRDefault="00034246" w:rsidP="00034246">
      <w:pPr>
        <w:rPr>
          <w:rFonts w:cstheme="minorHAnsi"/>
          <w:color w:val="0F0D29" w:themeColor="text1"/>
          <w:sz w:val="24"/>
          <w:szCs w:val="24"/>
        </w:rPr>
      </w:pPr>
    </w:p>
    <w:p w14:paraId="29242A3E" w14:textId="77777777" w:rsidR="0099256C" w:rsidRPr="004A4221" w:rsidRDefault="0099256C" w:rsidP="0099256C">
      <w:pPr>
        <w:rPr>
          <w:rFonts w:cstheme="minorHAnsi"/>
          <w:color w:val="0F0D29" w:themeColor="text1"/>
          <w:sz w:val="24"/>
          <w:szCs w:val="24"/>
        </w:rPr>
      </w:pPr>
    </w:p>
    <w:p w14:paraId="6B75672F" w14:textId="77777777" w:rsidR="0099256C" w:rsidRPr="004A4221" w:rsidRDefault="0099256C" w:rsidP="0099256C">
      <w:pPr>
        <w:rPr>
          <w:rFonts w:cstheme="minorHAnsi"/>
          <w:color w:val="0F0D29" w:themeColor="text1"/>
          <w:sz w:val="24"/>
          <w:szCs w:val="24"/>
        </w:rPr>
      </w:pPr>
    </w:p>
    <w:p w14:paraId="12046E0A" w14:textId="77777777" w:rsidR="0099256C" w:rsidRPr="004A4221" w:rsidRDefault="0099256C" w:rsidP="0099256C">
      <w:pPr>
        <w:rPr>
          <w:rFonts w:cstheme="minorHAnsi"/>
          <w:color w:val="0F0D29" w:themeColor="text1"/>
          <w:sz w:val="24"/>
          <w:szCs w:val="24"/>
        </w:rPr>
      </w:pPr>
    </w:p>
    <w:p w14:paraId="4EFE21C4" w14:textId="77777777" w:rsidR="0099256C" w:rsidRPr="004A4221" w:rsidRDefault="0099256C" w:rsidP="0099256C">
      <w:pPr>
        <w:rPr>
          <w:rFonts w:cstheme="minorHAnsi"/>
          <w:color w:val="0F0D29" w:themeColor="text1"/>
          <w:sz w:val="24"/>
          <w:szCs w:val="24"/>
        </w:rPr>
      </w:pPr>
    </w:p>
    <w:p w14:paraId="06623586" w14:textId="77777777" w:rsidR="0099256C" w:rsidRPr="004A4221" w:rsidRDefault="0099256C" w:rsidP="0099256C">
      <w:pPr>
        <w:rPr>
          <w:rFonts w:cstheme="minorHAnsi"/>
          <w:color w:val="0F0D29" w:themeColor="text1"/>
          <w:sz w:val="24"/>
          <w:szCs w:val="24"/>
        </w:rPr>
      </w:pPr>
    </w:p>
    <w:p w14:paraId="00ABF694" w14:textId="77777777" w:rsidR="0099256C" w:rsidRPr="004A4221" w:rsidRDefault="0099256C" w:rsidP="0099256C">
      <w:pPr>
        <w:rPr>
          <w:rFonts w:cstheme="minorHAnsi"/>
          <w:color w:val="0F0D29" w:themeColor="text1"/>
          <w:sz w:val="24"/>
          <w:szCs w:val="24"/>
        </w:rPr>
      </w:pPr>
    </w:p>
    <w:p w14:paraId="601F3546" w14:textId="77777777" w:rsidR="0099256C" w:rsidRPr="004A4221" w:rsidRDefault="0099256C" w:rsidP="0099256C">
      <w:pPr>
        <w:rPr>
          <w:rFonts w:cstheme="minorHAnsi"/>
          <w:color w:val="0F0D29" w:themeColor="text1"/>
          <w:sz w:val="24"/>
          <w:szCs w:val="24"/>
        </w:rPr>
      </w:pPr>
    </w:p>
    <w:p w14:paraId="284BB066" w14:textId="77777777" w:rsidR="0099256C" w:rsidRPr="004A4221" w:rsidRDefault="0099256C" w:rsidP="0099256C">
      <w:pPr>
        <w:rPr>
          <w:rFonts w:cstheme="minorHAnsi"/>
          <w:color w:val="0F0D29" w:themeColor="text1"/>
          <w:sz w:val="24"/>
          <w:szCs w:val="24"/>
        </w:rPr>
      </w:pPr>
    </w:p>
    <w:p w14:paraId="7ABB028E" w14:textId="77777777" w:rsidR="0099256C" w:rsidRPr="004A4221" w:rsidRDefault="0099256C" w:rsidP="0099256C">
      <w:pPr>
        <w:rPr>
          <w:rFonts w:cstheme="minorHAnsi"/>
          <w:color w:val="0F0D29" w:themeColor="text1"/>
          <w:sz w:val="24"/>
          <w:szCs w:val="24"/>
        </w:rPr>
      </w:pPr>
    </w:p>
    <w:p w14:paraId="735E090E" w14:textId="77777777" w:rsidR="0099256C" w:rsidRPr="004A4221" w:rsidRDefault="0099256C" w:rsidP="0099256C">
      <w:pPr>
        <w:rPr>
          <w:rFonts w:cstheme="minorHAnsi"/>
          <w:color w:val="0F0D29" w:themeColor="text1"/>
          <w:sz w:val="24"/>
          <w:szCs w:val="24"/>
        </w:rPr>
      </w:pPr>
    </w:p>
    <w:p w14:paraId="798E4782" w14:textId="77777777" w:rsidR="0099256C" w:rsidRPr="004A4221" w:rsidRDefault="0099256C" w:rsidP="0099256C">
      <w:pPr>
        <w:rPr>
          <w:rFonts w:cstheme="minorHAnsi"/>
          <w:color w:val="0F0D29" w:themeColor="text1"/>
          <w:sz w:val="24"/>
          <w:szCs w:val="24"/>
        </w:rPr>
      </w:pPr>
    </w:p>
    <w:p w14:paraId="625A35F1" w14:textId="77777777" w:rsidR="0099256C" w:rsidRPr="004A4221" w:rsidRDefault="0099256C" w:rsidP="0099256C">
      <w:pPr>
        <w:rPr>
          <w:rFonts w:cstheme="minorHAnsi"/>
          <w:color w:val="0F0D29" w:themeColor="text1"/>
          <w:sz w:val="24"/>
          <w:szCs w:val="24"/>
        </w:rPr>
      </w:pPr>
    </w:p>
    <w:p w14:paraId="39D45829" w14:textId="77777777" w:rsidR="0099256C" w:rsidRPr="004A4221" w:rsidRDefault="0099256C" w:rsidP="0099256C">
      <w:pPr>
        <w:rPr>
          <w:rFonts w:cstheme="minorHAnsi"/>
          <w:color w:val="0F0D29" w:themeColor="text1"/>
          <w:sz w:val="24"/>
          <w:szCs w:val="24"/>
        </w:rPr>
      </w:pPr>
    </w:p>
    <w:p w14:paraId="2246EF2B" w14:textId="77777777" w:rsidR="0099256C" w:rsidRPr="004A4221" w:rsidRDefault="0099256C" w:rsidP="0099256C">
      <w:pPr>
        <w:rPr>
          <w:rFonts w:cstheme="minorHAnsi"/>
          <w:color w:val="0F0D29" w:themeColor="text1"/>
          <w:sz w:val="24"/>
          <w:szCs w:val="24"/>
        </w:rPr>
      </w:pPr>
    </w:p>
    <w:p w14:paraId="16520909" w14:textId="77777777" w:rsidR="0099256C" w:rsidRPr="004A4221" w:rsidRDefault="0099256C" w:rsidP="0099256C">
      <w:pPr>
        <w:rPr>
          <w:rFonts w:cstheme="minorHAnsi"/>
          <w:color w:val="0F0D29" w:themeColor="text1"/>
          <w:sz w:val="24"/>
          <w:szCs w:val="24"/>
        </w:rPr>
      </w:pPr>
    </w:p>
    <w:p w14:paraId="64314B86" w14:textId="77777777" w:rsidR="0099256C" w:rsidRPr="004A4221" w:rsidRDefault="0099256C" w:rsidP="0099256C">
      <w:pPr>
        <w:rPr>
          <w:rFonts w:cstheme="minorHAnsi"/>
          <w:color w:val="0F0D29" w:themeColor="text1"/>
          <w:sz w:val="24"/>
          <w:szCs w:val="24"/>
        </w:rPr>
      </w:pPr>
    </w:p>
    <w:p w14:paraId="522B48CB" w14:textId="77777777" w:rsidR="00810FB3" w:rsidRPr="004A4221" w:rsidRDefault="00810FB3" w:rsidP="0099256C">
      <w:pPr>
        <w:rPr>
          <w:rFonts w:cstheme="minorHAnsi"/>
          <w:color w:val="0F0D29" w:themeColor="text1"/>
          <w:sz w:val="24"/>
          <w:szCs w:val="24"/>
        </w:rPr>
      </w:pPr>
      <w:r w:rsidRPr="004A4221">
        <w:rPr>
          <w:rFonts w:cstheme="minorHAnsi"/>
          <w:color w:val="0F0D29" w:themeColor="text1"/>
          <w:sz w:val="24"/>
          <w:szCs w:val="24"/>
        </w:rPr>
        <w:t xml:space="preserve">Objectifs </w:t>
      </w:r>
      <w:r w:rsidR="00397BE8" w:rsidRPr="004A4221">
        <w:rPr>
          <w:rFonts w:cstheme="minorHAnsi"/>
          <w:color w:val="0F0D29" w:themeColor="text1"/>
          <w:sz w:val="24"/>
          <w:szCs w:val="24"/>
        </w:rPr>
        <w:t>pédagogiques et</w:t>
      </w:r>
      <w:r w:rsidR="00E5085B" w:rsidRPr="004A4221">
        <w:rPr>
          <w:rFonts w:cstheme="minorHAnsi"/>
          <w:color w:val="0F0D29" w:themeColor="text1"/>
          <w:sz w:val="24"/>
          <w:szCs w:val="24"/>
        </w:rPr>
        <w:t>/ou</w:t>
      </w:r>
      <w:r w:rsidRPr="004A4221">
        <w:rPr>
          <w:rFonts w:cstheme="minorHAnsi"/>
          <w:color w:val="0F0D29" w:themeColor="text1"/>
          <w:sz w:val="24"/>
          <w:szCs w:val="24"/>
        </w:rPr>
        <w:t xml:space="preserve"> </w:t>
      </w:r>
      <w:r w:rsidR="00397BE8" w:rsidRPr="004A4221">
        <w:rPr>
          <w:rFonts w:cstheme="minorHAnsi"/>
          <w:color w:val="0F0D29" w:themeColor="text1"/>
          <w:sz w:val="24"/>
          <w:szCs w:val="24"/>
        </w:rPr>
        <w:t>cinématographique</w:t>
      </w:r>
      <w:r w:rsidR="004D7C29" w:rsidRPr="004A4221">
        <w:rPr>
          <w:rFonts w:cstheme="minorHAnsi"/>
          <w:color w:val="0F0D29" w:themeColor="text1"/>
          <w:sz w:val="24"/>
          <w:szCs w:val="24"/>
        </w:rPr>
        <w:t>s</w:t>
      </w:r>
      <w:r w:rsidR="00397BE8" w:rsidRPr="004A4221">
        <w:rPr>
          <w:rFonts w:cstheme="minorHAnsi"/>
          <w:color w:val="0F0D29" w:themeColor="text1"/>
          <w:sz w:val="24"/>
          <w:szCs w:val="24"/>
        </w:rPr>
        <w:t xml:space="preserve"> </w:t>
      </w:r>
      <w:r w:rsidRPr="004A4221">
        <w:rPr>
          <w:rFonts w:cstheme="minorHAnsi"/>
          <w:color w:val="0F0D29" w:themeColor="text1"/>
          <w:sz w:val="24"/>
          <w:szCs w:val="24"/>
        </w:rPr>
        <w:t xml:space="preserve">: </w:t>
      </w:r>
    </w:p>
    <w:p w14:paraId="619469E9" w14:textId="77777777" w:rsidR="0099256C" w:rsidRPr="004A4221" w:rsidRDefault="0099256C" w:rsidP="0099256C">
      <w:pPr>
        <w:rPr>
          <w:rFonts w:cstheme="minorHAnsi"/>
          <w:color w:val="0F0D29" w:themeColor="text1"/>
          <w:sz w:val="24"/>
          <w:szCs w:val="24"/>
        </w:rPr>
      </w:pPr>
    </w:p>
    <w:p w14:paraId="15B00B81" w14:textId="77777777" w:rsidR="0099256C" w:rsidRPr="004A4221" w:rsidRDefault="0099256C" w:rsidP="0099256C">
      <w:pPr>
        <w:rPr>
          <w:rFonts w:cstheme="minorHAnsi"/>
          <w:color w:val="0F0D29" w:themeColor="text1"/>
          <w:sz w:val="24"/>
          <w:szCs w:val="24"/>
        </w:rPr>
      </w:pPr>
    </w:p>
    <w:p w14:paraId="1DB61102" w14:textId="77777777" w:rsidR="0099256C" w:rsidRPr="004A4221" w:rsidRDefault="0099256C" w:rsidP="0099256C">
      <w:pPr>
        <w:rPr>
          <w:rFonts w:cstheme="minorHAnsi"/>
          <w:color w:val="0F0D29" w:themeColor="text1"/>
          <w:sz w:val="24"/>
          <w:szCs w:val="24"/>
        </w:rPr>
      </w:pPr>
    </w:p>
    <w:p w14:paraId="6CB73598" w14:textId="77777777" w:rsidR="0099256C" w:rsidRPr="004A4221" w:rsidRDefault="0099256C" w:rsidP="0099256C">
      <w:pPr>
        <w:rPr>
          <w:rFonts w:cstheme="minorHAnsi"/>
          <w:color w:val="0F0D29" w:themeColor="text1"/>
          <w:sz w:val="24"/>
          <w:szCs w:val="24"/>
        </w:rPr>
      </w:pPr>
    </w:p>
    <w:p w14:paraId="4B8FE714" w14:textId="77777777" w:rsidR="0099256C" w:rsidRPr="004A4221" w:rsidRDefault="0099256C" w:rsidP="0099256C">
      <w:pPr>
        <w:rPr>
          <w:rFonts w:cstheme="minorHAnsi"/>
          <w:color w:val="0F0D29" w:themeColor="text1"/>
          <w:sz w:val="24"/>
          <w:szCs w:val="24"/>
        </w:rPr>
      </w:pPr>
    </w:p>
    <w:p w14:paraId="6AA0C29B" w14:textId="77777777" w:rsidR="0099256C" w:rsidRPr="004A4221" w:rsidRDefault="0099256C" w:rsidP="0099256C">
      <w:pPr>
        <w:rPr>
          <w:rFonts w:cstheme="minorHAnsi"/>
          <w:color w:val="0F0D29" w:themeColor="text1"/>
          <w:sz w:val="24"/>
          <w:szCs w:val="24"/>
        </w:rPr>
      </w:pPr>
    </w:p>
    <w:p w14:paraId="34569411" w14:textId="77777777" w:rsidR="0099256C" w:rsidRPr="004A4221" w:rsidRDefault="0099256C" w:rsidP="0099256C">
      <w:pPr>
        <w:rPr>
          <w:rFonts w:cstheme="minorHAnsi"/>
          <w:color w:val="0F0D29" w:themeColor="text1"/>
          <w:sz w:val="24"/>
          <w:szCs w:val="24"/>
        </w:rPr>
      </w:pPr>
    </w:p>
    <w:p w14:paraId="787B2F42" w14:textId="77777777" w:rsidR="00810FB3" w:rsidRPr="004A4221" w:rsidRDefault="006E5BE0" w:rsidP="0099256C">
      <w:pPr>
        <w:rPr>
          <w:rFonts w:cstheme="minorHAnsi"/>
          <w:color w:val="0F0D29" w:themeColor="text1"/>
          <w:sz w:val="24"/>
          <w:szCs w:val="24"/>
        </w:rPr>
      </w:pPr>
      <w:r w:rsidRPr="004A4221">
        <w:rPr>
          <w:rFonts w:cstheme="minorHAnsi"/>
          <w:color w:val="0F0D29" w:themeColor="text1"/>
          <w:sz w:val="24"/>
          <w:szCs w:val="24"/>
        </w:rPr>
        <w:lastRenderedPageBreak/>
        <w:t>D</w:t>
      </w:r>
      <w:r w:rsidR="0096135F" w:rsidRPr="004A4221">
        <w:rPr>
          <w:rFonts w:cstheme="minorHAnsi"/>
          <w:color w:val="0F0D29" w:themeColor="text1"/>
          <w:sz w:val="24"/>
          <w:szCs w:val="24"/>
        </w:rPr>
        <w:t>escription</w:t>
      </w:r>
      <w:r w:rsidRPr="004A4221">
        <w:rPr>
          <w:rFonts w:cstheme="minorHAnsi"/>
          <w:color w:val="0F0D29" w:themeColor="text1"/>
          <w:sz w:val="24"/>
          <w:szCs w:val="24"/>
        </w:rPr>
        <w:t xml:space="preserve"> du d</w:t>
      </w:r>
      <w:r w:rsidR="00810FB3" w:rsidRPr="004A4221">
        <w:rPr>
          <w:rFonts w:cstheme="minorHAnsi"/>
          <w:color w:val="0F0D29" w:themeColor="text1"/>
          <w:sz w:val="24"/>
          <w:szCs w:val="24"/>
        </w:rPr>
        <w:t>éroulé du projet et contenu des séances</w:t>
      </w:r>
      <w:r w:rsidR="00810FB3" w:rsidRPr="004A4221">
        <w:rPr>
          <w:rFonts w:cstheme="minorHAnsi"/>
          <w:b w:val="0"/>
          <w:color w:val="0F0D29" w:themeColor="text1"/>
          <w:sz w:val="24"/>
          <w:szCs w:val="24"/>
        </w:rPr>
        <w:t xml:space="preserve"> (</w:t>
      </w:r>
      <w:r w:rsidRPr="004A4221">
        <w:rPr>
          <w:rFonts w:cstheme="minorHAnsi"/>
          <w:b w:val="0"/>
          <w:color w:val="0F0D29" w:themeColor="text1"/>
          <w:sz w:val="24"/>
          <w:szCs w:val="24"/>
        </w:rPr>
        <w:t xml:space="preserve">chronologie, temporalité, durée, </w:t>
      </w:r>
      <w:r w:rsidR="00E5085B" w:rsidRPr="004A4221">
        <w:rPr>
          <w:rFonts w:cstheme="minorHAnsi"/>
          <w:b w:val="0"/>
          <w:color w:val="0F0D29" w:themeColor="text1"/>
          <w:sz w:val="24"/>
          <w:szCs w:val="24"/>
        </w:rPr>
        <w:t>œuvres</w:t>
      </w:r>
      <w:r w:rsidRPr="004A4221">
        <w:rPr>
          <w:rFonts w:cstheme="minorHAnsi"/>
          <w:b w:val="0"/>
          <w:color w:val="0F0D29" w:themeColor="text1"/>
          <w:sz w:val="24"/>
          <w:szCs w:val="24"/>
        </w:rPr>
        <w:t xml:space="preserve"> (titres </w:t>
      </w:r>
      <w:r w:rsidR="00E5085B" w:rsidRPr="004A4221">
        <w:rPr>
          <w:rFonts w:cstheme="minorHAnsi"/>
          <w:b w:val="0"/>
          <w:color w:val="0F0D29" w:themeColor="text1"/>
          <w:sz w:val="24"/>
          <w:szCs w:val="24"/>
        </w:rPr>
        <w:t>et/ou</w:t>
      </w:r>
      <w:r w:rsidRPr="004A4221">
        <w:rPr>
          <w:rFonts w:cstheme="minorHAnsi"/>
          <w:b w:val="0"/>
          <w:color w:val="0F0D29" w:themeColor="text1"/>
          <w:sz w:val="24"/>
          <w:szCs w:val="24"/>
        </w:rPr>
        <w:t xml:space="preserve"> types de films), intervenants, techniques, matériel, etc.)</w:t>
      </w:r>
      <w:r w:rsidRPr="004A4221">
        <w:rPr>
          <w:rFonts w:cstheme="minorHAnsi"/>
          <w:color w:val="0F0D29" w:themeColor="text1"/>
          <w:sz w:val="24"/>
          <w:szCs w:val="24"/>
        </w:rPr>
        <w:t> :</w:t>
      </w:r>
    </w:p>
    <w:p w14:paraId="28D0E413" w14:textId="77777777" w:rsidR="006E5BE0" w:rsidRPr="004A4221" w:rsidRDefault="006E5BE0" w:rsidP="00810FB3">
      <w:pPr>
        <w:rPr>
          <w:rFonts w:cstheme="minorHAnsi"/>
          <w:i/>
          <w:color w:val="0F0D29" w:themeColor="text1"/>
          <w:sz w:val="24"/>
          <w:szCs w:val="24"/>
          <w:u w:val="single"/>
        </w:rPr>
      </w:pPr>
    </w:p>
    <w:p w14:paraId="70CA725C" w14:textId="77777777" w:rsidR="0099256C" w:rsidRPr="004A4221" w:rsidRDefault="0099256C" w:rsidP="0099256C">
      <w:pPr>
        <w:rPr>
          <w:rFonts w:cstheme="minorHAnsi"/>
          <w:color w:val="0F0D29" w:themeColor="text1"/>
          <w:sz w:val="24"/>
          <w:szCs w:val="24"/>
        </w:rPr>
      </w:pPr>
    </w:p>
    <w:p w14:paraId="21921BE0" w14:textId="77777777" w:rsidR="0099256C" w:rsidRPr="004A4221" w:rsidRDefault="0099256C" w:rsidP="0099256C">
      <w:pPr>
        <w:rPr>
          <w:rFonts w:cstheme="minorHAnsi"/>
          <w:color w:val="0F0D29" w:themeColor="text1"/>
          <w:sz w:val="24"/>
          <w:szCs w:val="24"/>
        </w:rPr>
      </w:pPr>
    </w:p>
    <w:p w14:paraId="7D441BF1" w14:textId="77777777" w:rsidR="0099256C" w:rsidRPr="004A4221" w:rsidRDefault="0099256C" w:rsidP="0099256C">
      <w:pPr>
        <w:rPr>
          <w:rFonts w:cstheme="minorHAnsi"/>
          <w:color w:val="0F0D29" w:themeColor="text1"/>
          <w:sz w:val="24"/>
          <w:szCs w:val="24"/>
        </w:rPr>
      </w:pPr>
    </w:p>
    <w:p w14:paraId="38F0D5E7" w14:textId="77777777" w:rsidR="0099256C" w:rsidRPr="004A4221" w:rsidRDefault="0099256C" w:rsidP="0099256C">
      <w:pPr>
        <w:rPr>
          <w:rFonts w:cstheme="minorHAnsi"/>
          <w:color w:val="0F0D29" w:themeColor="text1"/>
          <w:sz w:val="24"/>
          <w:szCs w:val="24"/>
        </w:rPr>
      </w:pPr>
    </w:p>
    <w:p w14:paraId="0A4AC162" w14:textId="77777777" w:rsidR="0099256C" w:rsidRPr="004A4221" w:rsidRDefault="0099256C" w:rsidP="0099256C">
      <w:pPr>
        <w:rPr>
          <w:rFonts w:cstheme="minorHAnsi"/>
          <w:color w:val="0F0D29" w:themeColor="text1"/>
          <w:sz w:val="24"/>
          <w:szCs w:val="24"/>
        </w:rPr>
      </w:pPr>
    </w:p>
    <w:p w14:paraId="70E9847F" w14:textId="77777777" w:rsidR="0099256C" w:rsidRPr="004A4221" w:rsidRDefault="0099256C" w:rsidP="0099256C">
      <w:pPr>
        <w:rPr>
          <w:rFonts w:cstheme="minorHAnsi"/>
          <w:color w:val="0F0D29" w:themeColor="text1"/>
          <w:sz w:val="24"/>
          <w:szCs w:val="24"/>
        </w:rPr>
      </w:pPr>
    </w:p>
    <w:p w14:paraId="498CE94F" w14:textId="77777777" w:rsidR="0099256C" w:rsidRPr="004A4221" w:rsidRDefault="0099256C" w:rsidP="0099256C">
      <w:pPr>
        <w:rPr>
          <w:rFonts w:cstheme="minorHAnsi"/>
          <w:color w:val="0F0D29" w:themeColor="text1"/>
          <w:sz w:val="24"/>
          <w:szCs w:val="24"/>
        </w:rPr>
      </w:pPr>
    </w:p>
    <w:p w14:paraId="3DDF4834" w14:textId="77777777" w:rsidR="0099256C" w:rsidRPr="004A4221" w:rsidRDefault="0099256C" w:rsidP="0099256C">
      <w:pPr>
        <w:rPr>
          <w:rFonts w:cstheme="minorHAnsi"/>
          <w:color w:val="0F0D29" w:themeColor="text1"/>
          <w:sz w:val="24"/>
          <w:szCs w:val="24"/>
        </w:rPr>
      </w:pPr>
    </w:p>
    <w:p w14:paraId="39E1B7D3" w14:textId="77777777" w:rsidR="0099256C" w:rsidRPr="004A4221" w:rsidRDefault="0099256C" w:rsidP="0099256C">
      <w:pPr>
        <w:rPr>
          <w:rFonts w:cstheme="minorHAnsi"/>
          <w:color w:val="0F0D29" w:themeColor="text1"/>
          <w:sz w:val="24"/>
          <w:szCs w:val="24"/>
        </w:rPr>
      </w:pPr>
    </w:p>
    <w:p w14:paraId="2355F7B0" w14:textId="77777777" w:rsidR="0099256C" w:rsidRPr="004A4221" w:rsidRDefault="0099256C" w:rsidP="0099256C">
      <w:pPr>
        <w:rPr>
          <w:rFonts w:cstheme="minorHAnsi"/>
          <w:color w:val="0F0D29" w:themeColor="text1"/>
          <w:sz w:val="24"/>
          <w:szCs w:val="24"/>
        </w:rPr>
      </w:pPr>
    </w:p>
    <w:p w14:paraId="340BF334" w14:textId="77777777" w:rsidR="0099256C" w:rsidRPr="004A4221" w:rsidRDefault="0099256C" w:rsidP="0099256C">
      <w:pPr>
        <w:rPr>
          <w:rFonts w:cstheme="minorHAnsi"/>
          <w:color w:val="0F0D29" w:themeColor="text1"/>
          <w:sz w:val="24"/>
          <w:szCs w:val="24"/>
        </w:rPr>
      </w:pPr>
    </w:p>
    <w:p w14:paraId="497DEAAE" w14:textId="77777777" w:rsidR="0099256C" w:rsidRPr="004A4221" w:rsidRDefault="0099256C" w:rsidP="0099256C">
      <w:pPr>
        <w:rPr>
          <w:rFonts w:cstheme="minorHAnsi"/>
          <w:color w:val="0F0D29" w:themeColor="text1"/>
          <w:sz w:val="24"/>
          <w:szCs w:val="24"/>
        </w:rPr>
      </w:pPr>
    </w:p>
    <w:p w14:paraId="7EA0F86A" w14:textId="77777777" w:rsidR="0099256C" w:rsidRPr="004A4221" w:rsidRDefault="0099256C" w:rsidP="0099256C">
      <w:pPr>
        <w:rPr>
          <w:rFonts w:cstheme="minorHAnsi"/>
          <w:color w:val="0F0D29" w:themeColor="text1"/>
          <w:sz w:val="24"/>
          <w:szCs w:val="24"/>
        </w:rPr>
      </w:pPr>
    </w:p>
    <w:p w14:paraId="0066E73C" w14:textId="77777777" w:rsidR="0099256C" w:rsidRPr="004A4221" w:rsidRDefault="0099256C" w:rsidP="0099256C">
      <w:pPr>
        <w:rPr>
          <w:rFonts w:cstheme="minorHAnsi"/>
          <w:color w:val="0F0D29" w:themeColor="text1"/>
          <w:sz w:val="24"/>
          <w:szCs w:val="24"/>
        </w:rPr>
      </w:pPr>
    </w:p>
    <w:p w14:paraId="06C18B7E" w14:textId="77777777" w:rsidR="0099256C" w:rsidRPr="004A4221" w:rsidRDefault="0099256C" w:rsidP="0099256C">
      <w:pPr>
        <w:rPr>
          <w:rFonts w:cstheme="minorHAnsi"/>
          <w:color w:val="0F0D29" w:themeColor="text1"/>
          <w:sz w:val="24"/>
          <w:szCs w:val="24"/>
        </w:rPr>
      </w:pPr>
    </w:p>
    <w:p w14:paraId="4A111812" w14:textId="77777777" w:rsidR="0099256C" w:rsidRPr="004A4221" w:rsidRDefault="0099256C" w:rsidP="0099256C">
      <w:pPr>
        <w:rPr>
          <w:rFonts w:cstheme="minorHAnsi"/>
          <w:color w:val="0F0D29" w:themeColor="text1"/>
          <w:sz w:val="24"/>
          <w:szCs w:val="24"/>
        </w:rPr>
      </w:pPr>
    </w:p>
    <w:p w14:paraId="0CD554B5" w14:textId="77777777" w:rsidR="0099256C" w:rsidRPr="004A4221" w:rsidRDefault="0099256C" w:rsidP="0099256C">
      <w:pPr>
        <w:rPr>
          <w:rFonts w:cstheme="minorHAnsi"/>
          <w:color w:val="0F0D29" w:themeColor="text1"/>
          <w:sz w:val="24"/>
          <w:szCs w:val="24"/>
        </w:rPr>
      </w:pPr>
    </w:p>
    <w:p w14:paraId="6F1F56B4" w14:textId="77777777" w:rsidR="0099256C" w:rsidRPr="004A4221" w:rsidRDefault="0099256C" w:rsidP="0099256C">
      <w:pPr>
        <w:rPr>
          <w:rFonts w:cstheme="minorHAnsi"/>
          <w:color w:val="0F0D29" w:themeColor="text1"/>
          <w:sz w:val="24"/>
          <w:szCs w:val="24"/>
        </w:rPr>
      </w:pPr>
    </w:p>
    <w:p w14:paraId="204E2503" w14:textId="77777777" w:rsidR="0099256C" w:rsidRPr="004A4221" w:rsidRDefault="0099256C" w:rsidP="0099256C">
      <w:pPr>
        <w:rPr>
          <w:rFonts w:cstheme="minorHAnsi"/>
          <w:color w:val="0F0D29" w:themeColor="text1"/>
          <w:sz w:val="24"/>
          <w:szCs w:val="24"/>
        </w:rPr>
      </w:pPr>
    </w:p>
    <w:p w14:paraId="70EEB409" w14:textId="77777777" w:rsidR="00FE1033" w:rsidRPr="004A4221" w:rsidRDefault="00FE1033" w:rsidP="0099256C">
      <w:pPr>
        <w:rPr>
          <w:rFonts w:cstheme="minorHAnsi"/>
          <w:color w:val="0F0D29" w:themeColor="text1"/>
          <w:sz w:val="24"/>
          <w:szCs w:val="24"/>
        </w:rPr>
      </w:pPr>
    </w:p>
    <w:p w14:paraId="107DB635" w14:textId="77777777" w:rsidR="006E5BE0" w:rsidRPr="004A4221" w:rsidRDefault="00810FB3" w:rsidP="0099256C">
      <w:pPr>
        <w:rPr>
          <w:rFonts w:cstheme="minorHAnsi"/>
          <w:color w:val="0F0D29" w:themeColor="text1"/>
          <w:sz w:val="24"/>
          <w:szCs w:val="24"/>
        </w:rPr>
      </w:pPr>
      <w:r w:rsidRPr="004A4221">
        <w:rPr>
          <w:rFonts w:cstheme="minorHAnsi"/>
          <w:color w:val="0F0D29" w:themeColor="text1"/>
          <w:sz w:val="24"/>
          <w:szCs w:val="24"/>
        </w:rPr>
        <w:t>Le projet rejoint-il</w:t>
      </w:r>
      <w:r w:rsidR="00DB5434" w:rsidRPr="004A4221">
        <w:rPr>
          <w:rFonts w:cstheme="minorHAnsi"/>
          <w:color w:val="0F0D29" w:themeColor="text1"/>
          <w:sz w:val="24"/>
          <w:szCs w:val="24"/>
        </w:rPr>
        <w:t xml:space="preserve"> un festival,</w:t>
      </w:r>
      <w:r w:rsidRPr="004A4221">
        <w:rPr>
          <w:rFonts w:cstheme="minorHAnsi"/>
          <w:color w:val="0F0D29" w:themeColor="text1"/>
          <w:sz w:val="24"/>
          <w:szCs w:val="24"/>
        </w:rPr>
        <w:t xml:space="preserve"> une manifestation ou une opération</w:t>
      </w:r>
      <w:r w:rsidR="00DB5434" w:rsidRPr="004A4221">
        <w:rPr>
          <w:rFonts w:cstheme="minorHAnsi"/>
          <w:color w:val="0F0D29" w:themeColor="text1"/>
          <w:sz w:val="24"/>
          <w:szCs w:val="24"/>
        </w:rPr>
        <w:t xml:space="preserve"> socioculturelle</w:t>
      </w:r>
      <w:r w:rsidRPr="004A4221">
        <w:rPr>
          <w:rFonts w:cstheme="minorHAnsi"/>
          <w:color w:val="0F0D29" w:themeColor="text1"/>
          <w:sz w:val="24"/>
          <w:szCs w:val="24"/>
        </w:rPr>
        <w:t xml:space="preserve"> plus large</w:t>
      </w:r>
      <w:r w:rsidR="00DB5434" w:rsidRPr="004A4221">
        <w:rPr>
          <w:rFonts w:cstheme="minorHAnsi"/>
          <w:color w:val="0F0D29" w:themeColor="text1"/>
          <w:sz w:val="24"/>
          <w:szCs w:val="24"/>
        </w:rPr>
        <w:t xml:space="preserve"> </w:t>
      </w:r>
      <w:r w:rsidRPr="004A4221">
        <w:rPr>
          <w:rFonts w:cstheme="minorHAnsi"/>
          <w:color w:val="0F0D29" w:themeColor="text1"/>
          <w:sz w:val="24"/>
          <w:szCs w:val="24"/>
        </w:rPr>
        <w:t>?</w:t>
      </w:r>
    </w:p>
    <w:p w14:paraId="41C3C953" w14:textId="77777777" w:rsidR="006E5BE0" w:rsidRPr="004A4221" w:rsidRDefault="006E5BE0" w:rsidP="006E5BE0">
      <w:pPr>
        <w:pStyle w:val="Paragraphedeliste"/>
        <w:numPr>
          <w:ilvl w:val="0"/>
          <w:numId w:val="23"/>
        </w:numPr>
        <w:rPr>
          <w:rFonts w:cstheme="minorHAnsi"/>
          <w:b w:val="0"/>
          <w:color w:val="0F0D29" w:themeColor="text1"/>
          <w:sz w:val="24"/>
          <w:szCs w:val="24"/>
        </w:rPr>
      </w:pPr>
      <w:r w:rsidRPr="004A4221">
        <w:rPr>
          <w:rFonts w:cstheme="minorHAnsi"/>
          <w:b w:val="0"/>
          <w:color w:val="0F0D29" w:themeColor="text1"/>
          <w:sz w:val="24"/>
          <w:szCs w:val="24"/>
        </w:rPr>
        <w:t>Non</w:t>
      </w:r>
    </w:p>
    <w:p w14:paraId="0F0F463A" w14:textId="77777777" w:rsidR="00810FB3" w:rsidRPr="004A4221" w:rsidRDefault="006E5BE0" w:rsidP="006E5BE0">
      <w:pPr>
        <w:pStyle w:val="Paragraphedeliste"/>
        <w:numPr>
          <w:ilvl w:val="0"/>
          <w:numId w:val="23"/>
        </w:numPr>
        <w:rPr>
          <w:rFonts w:cstheme="minorHAnsi"/>
          <w:b w:val="0"/>
          <w:color w:val="0F0D29" w:themeColor="text1"/>
          <w:sz w:val="24"/>
          <w:szCs w:val="24"/>
        </w:rPr>
      </w:pPr>
      <w:r w:rsidRPr="004A4221">
        <w:rPr>
          <w:rFonts w:cstheme="minorHAnsi"/>
          <w:b w:val="0"/>
          <w:color w:val="0F0D29" w:themeColor="text1"/>
          <w:sz w:val="24"/>
          <w:szCs w:val="24"/>
        </w:rPr>
        <w:t>O</w:t>
      </w:r>
      <w:r w:rsidR="00810FB3" w:rsidRPr="004A4221">
        <w:rPr>
          <w:rFonts w:cstheme="minorHAnsi"/>
          <w:b w:val="0"/>
          <w:color w:val="0F0D29" w:themeColor="text1"/>
          <w:sz w:val="24"/>
          <w:szCs w:val="24"/>
        </w:rPr>
        <w:t xml:space="preserve">ui, merci de préciser laquelle : </w:t>
      </w:r>
    </w:p>
    <w:p w14:paraId="5805E713" w14:textId="77777777" w:rsidR="009142D8" w:rsidRPr="004A4221" w:rsidRDefault="009142D8" w:rsidP="00810FB3">
      <w:pPr>
        <w:rPr>
          <w:rFonts w:cstheme="minorHAnsi"/>
          <w:color w:val="0F0D29" w:themeColor="text1"/>
          <w:sz w:val="24"/>
          <w:szCs w:val="24"/>
        </w:rPr>
      </w:pPr>
    </w:p>
    <w:p w14:paraId="757EB318" w14:textId="77777777" w:rsidR="00810FB3" w:rsidRPr="004A4221" w:rsidRDefault="00810FB3" w:rsidP="0099256C">
      <w:pPr>
        <w:rPr>
          <w:rFonts w:cstheme="minorHAnsi"/>
          <w:color w:val="0F0D29" w:themeColor="text1"/>
          <w:sz w:val="24"/>
          <w:szCs w:val="24"/>
        </w:rPr>
      </w:pPr>
      <w:r w:rsidRPr="004A4221">
        <w:rPr>
          <w:rFonts w:cstheme="minorHAnsi"/>
          <w:color w:val="0F0D29" w:themeColor="text1"/>
          <w:sz w:val="24"/>
          <w:szCs w:val="24"/>
        </w:rPr>
        <w:t>Zone géographique concernée</w:t>
      </w:r>
      <w:r w:rsidR="00B51D50" w:rsidRPr="004A4221">
        <w:rPr>
          <w:rFonts w:cstheme="minorHAnsi"/>
          <w:color w:val="0F0D29" w:themeColor="text1"/>
          <w:sz w:val="24"/>
          <w:szCs w:val="24"/>
        </w:rPr>
        <w:t xml:space="preserve"> </w:t>
      </w:r>
      <w:r w:rsidR="00B51D50" w:rsidRPr="004A4221">
        <w:rPr>
          <w:rFonts w:cstheme="minorHAnsi"/>
          <w:b w:val="0"/>
          <w:color w:val="0F0D29" w:themeColor="text1"/>
          <w:sz w:val="24"/>
          <w:szCs w:val="24"/>
        </w:rPr>
        <w:t>(précisez laquelle)</w:t>
      </w:r>
      <w:r w:rsidRPr="004A4221">
        <w:rPr>
          <w:rFonts w:cstheme="minorHAnsi"/>
          <w:b w:val="0"/>
          <w:color w:val="0F0D29" w:themeColor="text1"/>
          <w:sz w:val="24"/>
          <w:szCs w:val="24"/>
        </w:rPr>
        <w:t xml:space="preserve"> </w:t>
      </w:r>
      <w:r w:rsidRPr="004A4221">
        <w:rPr>
          <w:rFonts w:cstheme="minorHAnsi"/>
          <w:color w:val="0F0D29" w:themeColor="text1"/>
          <w:sz w:val="24"/>
          <w:szCs w:val="24"/>
        </w:rPr>
        <w:t xml:space="preserve">: </w:t>
      </w:r>
    </w:p>
    <w:p w14:paraId="18A98ED7" w14:textId="77777777" w:rsidR="006E5BE0" w:rsidRPr="004A4221" w:rsidRDefault="00810FB3" w:rsidP="006E5BE0">
      <w:pPr>
        <w:pStyle w:val="Paragraphedeliste"/>
        <w:numPr>
          <w:ilvl w:val="0"/>
          <w:numId w:val="24"/>
        </w:numPr>
        <w:rPr>
          <w:rFonts w:cstheme="minorHAnsi"/>
          <w:b w:val="0"/>
          <w:color w:val="0F0D29" w:themeColor="text1"/>
          <w:sz w:val="24"/>
          <w:szCs w:val="24"/>
        </w:rPr>
      </w:pPr>
      <w:r w:rsidRPr="004A4221">
        <w:rPr>
          <w:rFonts w:cstheme="minorHAnsi"/>
          <w:b w:val="0"/>
          <w:color w:val="0F0D29" w:themeColor="text1"/>
          <w:sz w:val="24"/>
          <w:szCs w:val="24"/>
        </w:rPr>
        <w:t>Rural</w:t>
      </w:r>
      <w:r w:rsidR="00B51D50" w:rsidRPr="004A4221">
        <w:rPr>
          <w:rFonts w:cstheme="minorHAnsi"/>
          <w:b w:val="0"/>
          <w:color w:val="0F0D29" w:themeColor="text1"/>
          <w:sz w:val="24"/>
          <w:szCs w:val="24"/>
        </w:rPr>
        <w:t> :</w:t>
      </w:r>
    </w:p>
    <w:p w14:paraId="3BD98FF8" w14:textId="77777777" w:rsidR="00810FB3" w:rsidRPr="004A4221" w:rsidRDefault="00810FB3" w:rsidP="006E5BE0">
      <w:pPr>
        <w:pStyle w:val="Paragraphedeliste"/>
        <w:numPr>
          <w:ilvl w:val="0"/>
          <w:numId w:val="24"/>
        </w:numPr>
        <w:rPr>
          <w:rFonts w:cstheme="minorHAnsi"/>
          <w:b w:val="0"/>
          <w:color w:val="0F0D29" w:themeColor="text1"/>
          <w:sz w:val="24"/>
          <w:szCs w:val="24"/>
        </w:rPr>
      </w:pPr>
      <w:r w:rsidRPr="004A4221">
        <w:rPr>
          <w:rFonts w:cstheme="minorHAnsi"/>
          <w:b w:val="0"/>
          <w:color w:val="0F0D29" w:themeColor="text1"/>
          <w:sz w:val="24"/>
          <w:szCs w:val="24"/>
        </w:rPr>
        <w:t>Commune en ZRR</w:t>
      </w:r>
      <w:r w:rsidR="00B51D50" w:rsidRPr="004A4221">
        <w:rPr>
          <w:rFonts w:cstheme="minorHAnsi"/>
          <w:b w:val="0"/>
          <w:color w:val="0F0D29" w:themeColor="text1"/>
          <w:sz w:val="24"/>
          <w:szCs w:val="24"/>
        </w:rPr>
        <w:t> :</w:t>
      </w:r>
    </w:p>
    <w:p w14:paraId="2474E9F9" w14:textId="77777777" w:rsidR="00810FB3" w:rsidRPr="004A4221" w:rsidRDefault="00B51D50" w:rsidP="006E5BE0">
      <w:pPr>
        <w:pStyle w:val="Paragraphedeliste"/>
        <w:numPr>
          <w:ilvl w:val="0"/>
          <w:numId w:val="24"/>
        </w:numPr>
        <w:rPr>
          <w:rFonts w:cstheme="minorHAnsi"/>
          <w:b w:val="0"/>
          <w:color w:val="0F0D29" w:themeColor="text1"/>
          <w:sz w:val="24"/>
          <w:szCs w:val="24"/>
        </w:rPr>
      </w:pPr>
      <w:r w:rsidRPr="004A4221">
        <w:rPr>
          <w:rFonts w:cstheme="minorHAnsi"/>
          <w:b w:val="0"/>
          <w:color w:val="0F0D29" w:themeColor="text1"/>
          <w:sz w:val="24"/>
          <w:szCs w:val="24"/>
        </w:rPr>
        <w:t xml:space="preserve">Quartier politique de la ville </w:t>
      </w:r>
      <w:r w:rsidR="00810FB3" w:rsidRPr="004A4221">
        <w:rPr>
          <w:rFonts w:cstheme="minorHAnsi"/>
          <w:b w:val="0"/>
          <w:color w:val="0F0D29" w:themeColor="text1"/>
          <w:sz w:val="24"/>
          <w:szCs w:val="24"/>
        </w:rPr>
        <w:t xml:space="preserve">: </w:t>
      </w:r>
    </w:p>
    <w:p w14:paraId="3440B6DF" w14:textId="77777777" w:rsidR="00810FB3" w:rsidRPr="004A4221" w:rsidRDefault="00810FB3" w:rsidP="006E5BE0">
      <w:pPr>
        <w:pStyle w:val="Paragraphedeliste"/>
        <w:numPr>
          <w:ilvl w:val="0"/>
          <w:numId w:val="24"/>
        </w:numPr>
        <w:rPr>
          <w:rFonts w:cstheme="minorHAnsi"/>
          <w:color w:val="0F0D29" w:themeColor="text1"/>
          <w:sz w:val="24"/>
          <w:szCs w:val="24"/>
        </w:rPr>
      </w:pPr>
      <w:r w:rsidRPr="004A4221">
        <w:rPr>
          <w:rFonts w:cstheme="minorHAnsi"/>
          <w:b w:val="0"/>
          <w:color w:val="0F0D29" w:themeColor="text1"/>
          <w:sz w:val="24"/>
          <w:szCs w:val="24"/>
        </w:rPr>
        <w:t xml:space="preserve">Autres (précisez en quoi </w:t>
      </w:r>
      <w:r w:rsidR="00B51D50" w:rsidRPr="004A4221">
        <w:rPr>
          <w:rFonts w:cstheme="minorHAnsi"/>
          <w:b w:val="0"/>
          <w:color w:val="0F0D29" w:themeColor="text1"/>
          <w:sz w:val="24"/>
          <w:szCs w:val="24"/>
        </w:rPr>
        <w:t>elle</w:t>
      </w:r>
      <w:r w:rsidRPr="004A4221">
        <w:rPr>
          <w:rFonts w:cstheme="minorHAnsi"/>
          <w:b w:val="0"/>
          <w:color w:val="0F0D29" w:themeColor="text1"/>
          <w:sz w:val="24"/>
          <w:szCs w:val="24"/>
        </w:rPr>
        <w:t xml:space="preserve"> rend le public prioritaire) : </w:t>
      </w:r>
    </w:p>
    <w:p w14:paraId="31B45271" w14:textId="77777777" w:rsidR="006E5BE0" w:rsidRPr="004A4221" w:rsidRDefault="006E5BE0" w:rsidP="006E5BE0">
      <w:pPr>
        <w:pStyle w:val="Paragraphedeliste"/>
        <w:rPr>
          <w:rFonts w:cstheme="minorHAnsi"/>
          <w:color w:val="0F0D29" w:themeColor="text1"/>
          <w:sz w:val="24"/>
          <w:szCs w:val="24"/>
        </w:rPr>
      </w:pPr>
    </w:p>
    <w:p w14:paraId="6DCB9330" w14:textId="77777777" w:rsidR="00810FB3" w:rsidRPr="004A4221" w:rsidRDefault="00810FB3" w:rsidP="0099256C">
      <w:pPr>
        <w:rPr>
          <w:rFonts w:cstheme="minorHAnsi"/>
          <w:color w:val="0F0D29" w:themeColor="text1"/>
          <w:sz w:val="24"/>
          <w:szCs w:val="24"/>
        </w:rPr>
      </w:pPr>
      <w:r w:rsidRPr="004A4221">
        <w:rPr>
          <w:rFonts w:cstheme="minorHAnsi"/>
          <w:color w:val="0F0D29" w:themeColor="text1"/>
          <w:sz w:val="24"/>
          <w:szCs w:val="24"/>
        </w:rPr>
        <w:t>Lieu(x) où se déroulera l</w:t>
      </w:r>
      <w:r w:rsidR="00E5085B" w:rsidRPr="004A4221">
        <w:rPr>
          <w:rFonts w:cstheme="minorHAnsi"/>
          <w:color w:val="0F0D29" w:themeColor="text1"/>
          <w:sz w:val="24"/>
          <w:szCs w:val="24"/>
        </w:rPr>
        <w:t xml:space="preserve">e projet </w:t>
      </w:r>
      <w:r w:rsidR="00E5085B" w:rsidRPr="004A4221">
        <w:rPr>
          <w:rFonts w:cstheme="minorHAnsi"/>
          <w:b w:val="0"/>
          <w:color w:val="0F0D29" w:themeColor="text1"/>
          <w:sz w:val="24"/>
          <w:szCs w:val="24"/>
        </w:rPr>
        <w:t>(ateliers, rencontres, etc.)</w:t>
      </w:r>
      <w:r w:rsidRPr="004A4221">
        <w:rPr>
          <w:rFonts w:cstheme="minorHAnsi"/>
          <w:color w:val="0F0D29" w:themeColor="text1"/>
          <w:sz w:val="24"/>
          <w:szCs w:val="24"/>
        </w:rPr>
        <w:t xml:space="preserve"> : </w:t>
      </w:r>
    </w:p>
    <w:p w14:paraId="35DA85FC" w14:textId="77777777" w:rsidR="006E5BE0" w:rsidRPr="004A4221" w:rsidRDefault="006E5BE0" w:rsidP="00810FB3">
      <w:pPr>
        <w:rPr>
          <w:rFonts w:cstheme="minorHAnsi"/>
          <w:color w:val="0F0D29" w:themeColor="text1"/>
          <w:sz w:val="24"/>
          <w:szCs w:val="24"/>
        </w:rPr>
      </w:pPr>
    </w:p>
    <w:p w14:paraId="1B52DD9B" w14:textId="77777777" w:rsidR="0099256C" w:rsidRPr="004A4221" w:rsidRDefault="0099256C" w:rsidP="0099256C">
      <w:pPr>
        <w:rPr>
          <w:rFonts w:cstheme="minorHAnsi"/>
          <w:color w:val="0F0D29" w:themeColor="text1"/>
          <w:sz w:val="24"/>
          <w:szCs w:val="24"/>
        </w:rPr>
      </w:pPr>
    </w:p>
    <w:p w14:paraId="550C3A9B" w14:textId="77777777" w:rsidR="0099256C" w:rsidRPr="004A4221" w:rsidRDefault="0099256C" w:rsidP="0099256C">
      <w:pPr>
        <w:rPr>
          <w:rFonts w:cstheme="minorHAnsi"/>
          <w:color w:val="0F0D29" w:themeColor="text1"/>
          <w:sz w:val="24"/>
          <w:szCs w:val="24"/>
        </w:rPr>
      </w:pPr>
    </w:p>
    <w:p w14:paraId="51312818" w14:textId="77777777" w:rsidR="00DB5434" w:rsidRPr="004A4221" w:rsidRDefault="00B51D50" w:rsidP="0099256C">
      <w:pPr>
        <w:rPr>
          <w:rFonts w:cstheme="minorHAnsi"/>
          <w:color w:val="0F0D29" w:themeColor="text1"/>
          <w:sz w:val="24"/>
          <w:szCs w:val="24"/>
        </w:rPr>
      </w:pPr>
      <w:r w:rsidRPr="004A4221">
        <w:rPr>
          <w:rFonts w:cstheme="minorHAnsi"/>
          <w:color w:val="0F0D29" w:themeColor="text1"/>
          <w:sz w:val="24"/>
          <w:szCs w:val="24"/>
        </w:rPr>
        <w:t xml:space="preserve">Professionnel(s) </w:t>
      </w:r>
      <w:r w:rsidR="00DB5434" w:rsidRPr="004A4221">
        <w:rPr>
          <w:rFonts w:cstheme="minorHAnsi"/>
          <w:color w:val="0F0D29" w:themeColor="text1"/>
          <w:sz w:val="24"/>
          <w:szCs w:val="24"/>
        </w:rPr>
        <w:t>audiovisuel(s) envisagé(s) et volumes horaires d’intervention</w:t>
      </w:r>
      <w:r w:rsidRPr="004A4221">
        <w:rPr>
          <w:rFonts w:cstheme="minorHAnsi"/>
          <w:color w:val="0F0D29" w:themeColor="text1"/>
          <w:sz w:val="24"/>
          <w:szCs w:val="24"/>
        </w:rPr>
        <w:t> </w:t>
      </w:r>
      <w:r w:rsidRPr="004A4221">
        <w:rPr>
          <w:rFonts w:cstheme="minorHAnsi"/>
          <w:b w:val="0"/>
          <w:color w:val="0F0D29" w:themeColor="text1"/>
          <w:sz w:val="24"/>
          <w:szCs w:val="24"/>
        </w:rPr>
        <w:t>(n</w:t>
      </w:r>
      <w:r w:rsidR="00DB5434" w:rsidRPr="004A4221">
        <w:rPr>
          <w:rFonts w:cstheme="minorHAnsi"/>
          <w:b w:val="0"/>
          <w:color w:val="0F0D29" w:themeColor="text1"/>
          <w:sz w:val="24"/>
          <w:szCs w:val="24"/>
        </w:rPr>
        <w:t xml:space="preserve">om, prénom, compétences, temps </w:t>
      </w:r>
      <w:r w:rsidR="004D7C29" w:rsidRPr="004A4221">
        <w:rPr>
          <w:rFonts w:cstheme="minorHAnsi"/>
          <w:b w:val="0"/>
          <w:color w:val="0F0D29" w:themeColor="text1"/>
          <w:sz w:val="24"/>
          <w:szCs w:val="24"/>
        </w:rPr>
        <w:t>d’</w:t>
      </w:r>
      <w:r w:rsidR="00DB5434" w:rsidRPr="004A4221">
        <w:rPr>
          <w:rFonts w:cstheme="minorHAnsi"/>
          <w:b w:val="0"/>
          <w:color w:val="0F0D29" w:themeColor="text1"/>
          <w:sz w:val="24"/>
          <w:szCs w:val="24"/>
        </w:rPr>
        <w:t>intervention</w:t>
      </w:r>
      <w:r w:rsidRPr="004A4221">
        <w:rPr>
          <w:rFonts w:cstheme="minorHAnsi"/>
          <w:b w:val="0"/>
          <w:color w:val="0F0D29" w:themeColor="text1"/>
          <w:sz w:val="24"/>
          <w:szCs w:val="24"/>
        </w:rPr>
        <w:t>) :</w:t>
      </w:r>
    </w:p>
    <w:p w14:paraId="65DC0E1D" w14:textId="77777777" w:rsidR="006E5BE0" w:rsidRPr="004A4221" w:rsidRDefault="004D7C29" w:rsidP="00810FB3">
      <w:pPr>
        <w:rPr>
          <w:rFonts w:cstheme="minorHAnsi"/>
          <w:color w:val="0F0D29" w:themeColor="text1"/>
          <w:sz w:val="24"/>
          <w:szCs w:val="24"/>
          <w:u w:val="single"/>
        </w:rPr>
      </w:pPr>
      <w:r w:rsidRPr="004A4221">
        <w:rPr>
          <w:rFonts w:cstheme="minorHAnsi"/>
          <w:color w:val="0F0D29" w:themeColor="text1"/>
          <w:sz w:val="24"/>
          <w:szCs w:val="24"/>
          <w:u w:val="single"/>
        </w:rPr>
        <w:t>Joindre Curriculum Vitae en annexe</w:t>
      </w:r>
    </w:p>
    <w:p w14:paraId="46164FDE" w14:textId="77777777" w:rsidR="006E5BE0" w:rsidRPr="004A4221" w:rsidRDefault="006E5BE0" w:rsidP="00810FB3">
      <w:pPr>
        <w:rPr>
          <w:rFonts w:cstheme="minorHAnsi"/>
          <w:color w:val="0F0D29" w:themeColor="text1"/>
          <w:sz w:val="24"/>
          <w:szCs w:val="24"/>
        </w:rPr>
      </w:pPr>
    </w:p>
    <w:p w14:paraId="6102CF9D" w14:textId="77777777" w:rsidR="006E5BE0" w:rsidRPr="004A4221" w:rsidRDefault="006E5BE0" w:rsidP="00810FB3">
      <w:pPr>
        <w:rPr>
          <w:rFonts w:cstheme="minorHAnsi"/>
          <w:color w:val="0F0D29" w:themeColor="text1"/>
          <w:sz w:val="24"/>
          <w:szCs w:val="24"/>
        </w:rPr>
      </w:pPr>
    </w:p>
    <w:p w14:paraId="43E39D51" w14:textId="77777777" w:rsidR="006E5BE0" w:rsidRPr="004A4221" w:rsidRDefault="006E5BE0" w:rsidP="00810FB3">
      <w:pPr>
        <w:rPr>
          <w:rFonts w:cstheme="minorHAnsi"/>
          <w:color w:val="0F0D29" w:themeColor="text1"/>
          <w:sz w:val="24"/>
          <w:szCs w:val="24"/>
        </w:rPr>
      </w:pPr>
    </w:p>
    <w:p w14:paraId="0E16F9C1" w14:textId="77777777" w:rsidR="00034246" w:rsidRPr="004A4221" w:rsidRDefault="00034246" w:rsidP="00FF4765">
      <w:pPr>
        <w:pStyle w:val="Contenu"/>
        <w:jc w:val="center"/>
        <w:rPr>
          <w:b/>
          <w:color w:val="0F0D29" w:themeColor="text1"/>
          <w:sz w:val="28"/>
          <w:szCs w:val="28"/>
          <w:u w:val="single"/>
        </w:rPr>
      </w:pPr>
    </w:p>
    <w:p w14:paraId="227825F9" w14:textId="77777777" w:rsidR="00B51D50" w:rsidRPr="004A4221" w:rsidRDefault="00FF4765" w:rsidP="0099256C">
      <w:pPr>
        <w:pStyle w:val="Contenu"/>
        <w:jc w:val="center"/>
        <w:rPr>
          <w:b/>
          <w:color w:val="0F0D29" w:themeColor="text1"/>
          <w:sz w:val="32"/>
          <w:szCs w:val="32"/>
          <w:u w:val="single"/>
        </w:rPr>
      </w:pPr>
      <w:r w:rsidRPr="004A4221">
        <w:rPr>
          <w:b/>
          <w:color w:val="0F0D29" w:themeColor="text1"/>
          <w:sz w:val="32"/>
          <w:szCs w:val="32"/>
          <w:u w:val="single"/>
        </w:rPr>
        <w:lastRenderedPageBreak/>
        <w:t>BUDGET PREVISIONNEL DE L’ACTION</w:t>
      </w:r>
    </w:p>
    <w:p w14:paraId="76559885" w14:textId="77777777" w:rsidR="009142D8" w:rsidRPr="004A4221" w:rsidRDefault="0045746E" w:rsidP="00B51D50">
      <w:pPr>
        <w:pStyle w:val="Contenu"/>
        <w:jc w:val="center"/>
        <w:rPr>
          <w:color w:val="0F0D29" w:themeColor="text1"/>
        </w:rPr>
      </w:pPr>
      <w:r w:rsidRPr="004A4221">
        <w:rPr>
          <w:color w:val="0F0D29" w:themeColor="text1"/>
        </w:rPr>
        <w:t>Les dépenses et les recettes doivent être équilibrées</w:t>
      </w:r>
      <w:r w:rsidR="00372844" w:rsidRPr="004A4221">
        <w:rPr>
          <w:color w:val="0F0D29" w:themeColor="text1"/>
        </w:rPr>
        <w:t xml:space="preserve"> (tableau </w:t>
      </w:r>
      <w:r w:rsidR="00F24FD6" w:rsidRPr="004A4221">
        <w:rPr>
          <w:color w:val="0F0D29" w:themeColor="text1"/>
        </w:rPr>
        <w:t>Excel)</w:t>
      </w:r>
    </w:p>
    <w:bookmarkStart w:id="1" w:name="_MON_1631969571"/>
    <w:bookmarkEnd w:id="1"/>
    <w:p w14:paraId="4CC92911" w14:textId="7DF21080" w:rsidR="006F3E7F" w:rsidRPr="004A4221" w:rsidRDefault="004A4221" w:rsidP="00FF4765">
      <w:pPr>
        <w:pStyle w:val="Contenu"/>
        <w:spacing w:line="240" w:lineRule="auto"/>
        <w:jc w:val="center"/>
        <w:rPr>
          <w:color w:val="0F0D29" w:themeColor="text1"/>
        </w:rPr>
      </w:pPr>
      <w:r w:rsidRPr="004A4221">
        <w:rPr>
          <w:rFonts w:cstheme="minorHAnsi"/>
          <w:b/>
          <w:color w:val="0F0D29" w:themeColor="text1"/>
          <w:szCs w:val="24"/>
        </w:rPr>
        <w:object w:dxaOrig="9768" w:dyaOrig="14222" w14:anchorId="43B08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710.25pt" o:ole="">
            <v:imagedata r:id="rId17" o:title=""/>
          </v:shape>
          <o:OLEObject Type="Embed" ProgID="Excel.Sheet.12" ShapeID="_x0000_i1025" DrawAspect="Content" ObjectID="_1637739113" r:id="rId18"/>
        </w:object>
      </w:r>
    </w:p>
    <w:sectPr w:rsidR="006F3E7F" w:rsidRPr="004A4221" w:rsidSect="00AB02A7">
      <w:footerReference w:type="default" r:id="rId19"/>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9B2A" w14:textId="77777777" w:rsidR="00146AF1" w:rsidRDefault="00146AF1">
      <w:r>
        <w:separator/>
      </w:r>
    </w:p>
    <w:p w14:paraId="7FDA7E82" w14:textId="77777777" w:rsidR="00146AF1" w:rsidRDefault="00146AF1"/>
  </w:endnote>
  <w:endnote w:type="continuationSeparator" w:id="0">
    <w:p w14:paraId="7BF8681E" w14:textId="77777777" w:rsidR="00146AF1" w:rsidRDefault="00146AF1">
      <w:r>
        <w:continuationSeparator/>
      </w:r>
    </w:p>
    <w:p w14:paraId="03BF4801" w14:textId="77777777" w:rsidR="00146AF1" w:rsidRDefault="00146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97206"/>
      <w:docPartObj>
        <w:docPartGallery w:val="Page Numbers (Bottom of Page)"/>
        <w:docPartUnique/>
      </w:docPartObj>
    </w:sdtPr>
    <w:sdtEndPr>
      <w:rPr>
        <w:b w:val="0"/>
        <w:color w:val="FFFF00"/>
        <w:sz w:val="24"/>
        <w:szCs w:val="24"/>
      </w:rPr>
    </w:sdtEndPr>
    <w:sdtContent>
      <w:p w14:paraId="553C666D" w14:textId="3A7F564D" w:rsidR="00B236CA" w:rsidRPr="00B236CA" w:rsidRDefault="00B236CA">
        <w:pPr>
          <w:pStyle w:val="Pieddepage"/>
          <w:jc w:val="right"/>
          <w:rPr>
            <w:b w:val="0"/>
            <w:color w:val="FFFF00"/>
            <w:sz w:val="24"/>
            <w:szCs w:val="24"/>
          </w:rPr>
        </w:pPr>
        <w:r w:rsidRPr="00B236CA">
          <w:rPr>
            <w:b w:val="0"/>
            <w:color w:val="0F0D29" w:themeColor="text1"/>
            <w:sz w:val="24"/>
            <w:szCs w:val="24"/>
          </w:rPr>
          <w:fldChar w:fldCharType="begin"/>
        </w:r>
        <w:r w:rsidRPr="00B236CA">
          <w:rPr>
            <w:b w:val="0"/>
            <w:color w:val="0F0D29" w:themeColor="text1"/>
            <w:sz w:val="24"/>
            <w:szCs w:val="24"/>
          </w:rPr>
          <w:instrText>PAGE   \* MERGEFORMAT</w:instrText>
        </w:r>
        <w:r w:rsidRPr="00B236CA">
          <w:rPr>
            <w:b w:val="0"/>
            <w:color w:val="0F0D29" w:themeColor="text1"/>
            <w:sz w:val="24"/>
            <w:szCs w:val="24"/>
          </w:rPr>
          <w:fldChar w:fldCharType="separate"/>
        </w:r>
        <w:r w:rsidR="00B42FA0">
          <w:rPr>
            <w:b w:val="0"/>
            <w:noProof/>
            <w:color w:val="0F0D29" w:themeColor="text1"/>
            <w:sz w:val="24"/>
            <w:szCs w:val="24"/>
          </w:rPr>
          <w:t>9</w:t>
        </w:r>
        <w:r w:rsidRPr="00B236CA">
          <w:rPr>
            <w:b w:val="0"/>
            <w:color w:val="0F0D29" w:themeColor="text1"/>
            <w:sz w:val="24"/>
            <w:szCs w:val="24"/>
          </w:rPr>
          <w:fldChar w:fldCharType="end"/>
        </w:r>
      </w:p>
    </w:sdtContent>
  </w:sdt>
  <w:p w14:paraId="093256C4" w14:textId="77777777" w:rsidR="00DF027C" w:rsidRDefault="00DF027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05830" w14:textId="77777777" w:rsidR="00146AF1" w:rsidRDefault="00146AF1">
      <w:r>
        <w:separator/>
      </w:r>
    </w:p>
    <w:p w14:paraId="34C41B41" w14:textId="77777777" w:rsidR="00146AF1" w:rsidRDefault="00146AF1"/>
  </w:footnote>
  <w:footnote w:type="continuationSeparator" w:id="0">
    <w:p w14:paraId="2726C781" w14:textId="77777777" w:rsidR="00146AF1" w:rsidRDefault="00146AF1">
      <w:r>
        <w:continuationSeparator/>
      </w:r>
    </w:p>
    <w:p w14:paraId="15C06EC4" w14:textId="77777777" w:rsidR="00146AF1" w:rsidRDefault="00146A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0FE"/>
    <w:multiLevelType w:val="hybridMultilevel"/>
    <w:tmpl w:val="0D9A3E28"/>
    <w:lvl w:ilvl="0" w:tplc="B6824C3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F272A9"/>
    <w:multiLevelType w:val="hybridMultilevel"/>
    <w:tmpl w:val="252A07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5692C"/>
    <w:multiLevelType w:val="hybridMultilevel"/>
    <w:tmpl w:val="F0628C74"/>
    <w:lvl w:ilvl="0" w:tplc="431AAEC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07EFD"/>
    <w:multiLevelType w:val="hybridMultilevel"/>
    <w:tmpl w:val="20EC5104"/>
    <w:lvl w:ilvl="0" w:tplc="EBDCE44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255DA8"/>
    <w:multiLevelType w:val="hybridMultilevel"/>
    <w:tmpl w:val="69EE2A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C37A02"/>
    <w:multiLevelType w:val="hybridMultilevel"/>
    <w:tmpl w:val="F1DC0D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7368C"/>
    <w:multiLevelType w:val="hybridMultilevel"/>
    <w:tmpl w:val="AB2C2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3674B1"/>
    <w:multiLevelType w:val="hybridMultilevel"/>
    <w:tmpl w:val="E2C2E5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F31B0A"/>
    <w:multiLevelType w:val="hybridMultilevel"/>
    <w:tmpl w:val="1152C5A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9654EA1"/>
    <w:multiLevelType w:val="hybridMultilevel"/>
    <w:tmpl w:val="D0B67B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6C5020"/>
    <w:multiLevelType w:val="hybridMultilevel"/>
    <w:tmpl w:val="31E0C4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545EF"/>
    <w:multiLevelType w:val="hybridMultilevel"/>
    <w:tmpl w:val="6DBAFDE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6F053F5"/>
    <w:multiLevelType w:val="hybridMultilevel"/>
    <w:tmpl w:val="0A14206A"/>
    <w:lvl w:ilvl="0" w:tplc="040C0003">
      <w:start w:val="1"/>
      <w:numFmt w:val="bullet"/>
      <w:lvlText w:val="o"/>
      <w:lvlJc w:val="left"/>
      <w:pPr>
        <w:ind w:left="787" w:hanging="360"/>
      </w:pPr>
      <w:rPr>
        <w:rFonts w:ascii="Courier New" w:hAnsi="Courier New" w:cs="Courier New"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3" w15:restartNumberingAfterBreak="0">
    <w:nsid w:val="38542A1A"/>
    <w:multiLevelType w:val="hybridMultilevel"/>
    <w:tmpl w:val="DA3CE2F4"/>
    <w:lvl w:ilvl="0" w:tplc="EBDCE440">
      <w:numFmt w:val="bullet"/>
      <w:lvlText w:val="-"/>
      <w:lvlJc w:val="left"/>
      <w:pPr>
        <w:ind w:left="787" w:hanging="360"/>
      </w:pPr>
      <w:rPr>
        <w:rFonts w:ascii="Calibri" w:eastAsiaTheme="minorEastAsia" w:hAnsi="Calibri" w:cs="Calibri"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4" w15:restartNumberingAfterBreak="0">
    <w:nsid w:val="3EA6164B"/>
    <w:multiLevelType w:val="hybridMultilevel"/>
    <w:tmpl w:val="C4685F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00293B"/>
    <w:multiLevelType w:val="hybridMultilevel"/>
    <w:tmpl w:val="DCB6BB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624907"/>
    <w:multiLevelType w:val="hybridMultilevel"/>
    <w:tmpl w:val="8528BC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884E31"/>
    <w:multiLevelType w:val="hybridMultilevel"/>
    <w:tmpl w:val="C714F3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09741A"/>
    <w:multiLevelType w:val="hybridMultilevel"/>
    <w:tmpl w:val="70B65D00"/>
    <w:lvl w:ilvl="0" w:tplc="ED48868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FE5B2E"/>
    <w:multiLevelType w:val="hybridMultilevel"/>
    <w:tmpl w:val="7D3E2AA8"/>
    <w:lvl w:ilvl="0" w:tplc="B6824C3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49623D"/>
    <w:multiLevelType w:val="hybridMultilevel"/>
    <w:tmpl w:val="BC6899A2"/>
    <w:lvl w:ilvl="0" w:tplc="22C072C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E812DD"/>
    <w:multiLevelType w:val="hybridMultilevel"/>
    <w:tmpl w:val="51A0CB6C"/>
    <w:lvl w:ilvl="0" w:tplc="F2E847F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4807A2"/>
    <w:multiLevelType w:val="hybridMultilevel"/>
    <w:tmpl w:val="4A3089D0"/>
    <w:lvl w:ilvl="0" w:tplc="E50A6272">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CFA0820"/>
    <w:multiLevelType w:val="hybridMultilevel"/>
    <w:tmpl w:val="CD26A5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637F36"/>
    <w:multiLevelType w:val="hybridMultilevel"/>
    <w:tmpl w:val="E8E0833E"/>
    <w:lvl w:ilvl="0" w:tplc="FC84DC8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7"/>
  </w:num>
  <w:num w:numId="4">
    <w:abstractNumId w:val="24"/>
  </w:num>
  <w:num w:numId="5">
    <w:abstractNumId w:val="5"/>
  </w:num>
  <w:num w:numId="6">
    <w:abstractNumId w:val="3"/>
  </w:num>
  <w:num w:numId="7">
    <w:abstractNumId w:val="13"/>
  </w:num>
  <w:num w:numId="8">
    <w:abstractNumId w:val="12"/>
  </w:num>
  <w:num w:numId="9">
    <w:abstractNumId w:val="22"/>
  </w:num>
  <w:num w:numId="10">
    <w:abstractNumId w:val="17"/>
  </w:num>
  <w:num w:numId="11">
    <w:abstractNumId w:val="14"/>
  </w:num>
  <w:num w:numId="12">
    <w:abstractNumId w:val="6"/>
  </w:num>
  <w:num w:numId="13">
    <w:abstractNumId w:val="21"/>
  </w:num>
  <w:num w:numId="14">
    <w:abstractNumId w:val="15"/>
  </w:num>
  <w:num w:numId="15">
    <w:abstractNumId w:val="10"/>
  </w:num>
  <w:num w:numId="16">
    <w:abstractNumId w:val="20"/>
  </w:num>
  <w:num w:numId="17">
    <w:abstractNumId w:val="1"/>
  </w:num>
  <w:num w:numId="18">
    <w:abstractNumId w:val="18"/>
  </w:num>
  <w:num w:numId="19">
    <w:abstractNumId w:val="16"/>
  </w:num>
  <w:num w:numId="20">
    <w:abstractNumId w:val="0"/>
  </w:num>
  <w:num w:numId="21">
    <w:abstractNumId w:val="19"/>
  </w:num>
  <w:num w:numId="22">
    <w:abstractNumId w:val="4"/>
  </w:num>
  <w:num w:numId="23">
    <w:abstractNumId w:val="11"/>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23"/>
    <w:rsid w:val="0002482E"/>
    <w:rsid w:val="00034246"/>
    <w:rsid w:val="000460BB"/>
    <w:rsid w:val="00050324"/>
    <w:rsid w:val="00065154"/>
    <w:rsid w:val="000A0150"/>
    <w:rsid w:val="000D496B"/>
    <w:rsid w:val="000E63C9"/>
    <w:rsid w:val="00122A92"/>
    <w:rsid w:val="0012784F"/>
    <w:rsid w:val="00130E9D"/>
    <w:rsid w:val="00146AF1"/>
    <w:rsid w:val="00150A6D"/>
    <w:rsid w:val="0016755C"/>
    <w:rsid w:val="00185B35"/>
    <w:rsid w:val="001B0F7C"/>
    <w:rsid w:val="001D4174"/>
    <w:rsid w:val="001F2BC8"/>
    <w:rsid w:val="001F5F6B"/>
    <w:rsid w:val="00211A93"/>
    <w:rsid w:val="00234014"/>
    <w:rsid w:val="00243EBC"/>
    <w:rsid w:val="00246A35"/>
    <w:rsid w:val="00270C80"/>
    <w:rsid w:val="00284348"/>
    <w:rsid w:val="002D3CC7"/>
    <w:rsid w:val="002D7F6E"/>
    <w:rsid w:val="002F4622"/>
    <w:rsid w:val="002F51F5"/>
    <w:rsid w:val="00312137"/>
    <w:rsid w:val="00330359"/>
    <w:rsid w:val="00334565"/>
    <w:rsid w:val="0033762F"/>
    <w:rsid w:val="00360494"/>
    <w:rsid w:val="00366C7E"/>
    <w:rsid w:val="00367714"/>
    <w:rsid w:val="00372844"/>
    <w:rsid w:val="00384EA3"/>
    <w:rsid w:val="00397BE8"/>
    <w:rsid w:val="003A39A1"/>
    <w:rsid w:val="003C2191"/>
    <w:rsid w:val="003D3863"/>
    <w:rsid w:val="004044D0"/>
    <w:rsid w:val="004110DE"/>
    <w:rsid w:val="00431076"/>
    <w:rsid w:val="0044085A"/>
    <w:rsid w:val="00452A29"/>
    <w:rsid w:val="0045746E"/>
    <w:rsid w:val="004A4221"/>
    <w:rsid w:val="004B21A5"/>
    <w:rsid w:val="004D7C29"/>
    <w:rsid w:val="005037F0"/>
    <w:rsid w:val="00516A86"/>
    <w:rsid w:val="005275F6"/>
    <w:rsid w:val="00532541"/>
    <w:rsid w:val="00572102"/>
    <w:rsid w:val="0057395E"/>
    <w:rsid w:val="005821B6"/>
    <w:rsid w:val="005A1023"/>
    <w:rsid w:val="005F1BB0"/>
    <w:rsid w:val="0062462B"/>
    <w:rsid w:val="00656C4D"/>
    <w:rsid w:val="006A16E1"/>
    <w:rsid w:val="006B7E8D"/>
    <w:rsid w:val="006E5716"/>
    <w:rsid w:val="006E5BE0"/>
    <w:rsid w:val="006F3E7F"/>
    <w:rsid w:val="007054FD"/>
    <w:rsid w:val="007302B3"/>
    <w:rsid w:val="00730733"/>
    <w:rsid w:val="00730E3A"/>
    <w:rsid w:val="00736AAF"/>
    <w:rsid w:val="00765B2A"/>
    <w:rsid w:val="00783A34"/>
    <w:rsid w:val="007C6B52"/>
    <w:rsid w:val="007D16C5"/>
    <w:rsid w:val="007E54C1"/>
    <w:rsid w:val="007F1439"/>
    <w:rsid w:val="00810FB3"/>
    <w:rsid w:val="00862FE4"/>
    <w:rsid w:val="0086389A"/>
    <w:rsid w:val="0087605E"/>
    <w:rsid w:val="00897781"/>
    <w:rsid w:val="008B1FEE"/>
    <w:rsid w:val="008B707C"/>
    <w:rsid w:val="008C6D0B"/>
    <w:rsid w:val="00903C32"/>
    <w:rsid w:val="0091275B"/>
    <w:rsid w:val="009142D8"/>
    <w:rsid w:val="00916B16"/>
    <w:rsid w:val="009173B9"/>
    <w:rsid w:val="0093335D"/>
    <w:rsid w:val="0093613E"/>
    <w:rsid w:val="00943026"/>
    <w:rsid w:val="00956A65"/>
    <w:rsid w:val="0096135F"/>
    <w:rsid w:val="00966B81"/>
    <w:rsid w:val="0099256C"/>
    <w:rsid w:val="009C7720"/>
    <w:rsid w:val="00A214F4"/>
    <w:rsid w:val="00A23AFA"/>
    <w:rsid w:val="00A31B3E"/>
    <w:rsid w:val="00A503C2"/>
    <w:rsid w:val="00A532F3"/>
    <w:rsid w:val="00A61747"/>
    <w:rsid w:val="00A8489E"/>
    <w:rsid w:val="00AB02A7"/>
    <w:rsid w:val="00AB6910"/>
    <w:rsid w:val="00AC29F3"/>
    <w:rsid w:val="00AD4170"/>
    <w:rsid w:val="00B231E5"/>
    <w:rsid w:val="00B236CA"/>
    <w:rsid w:val="00B42FA0"/>
    <w:rsid w:val="00B51D50"/>
    <w:rsid w:val="00BD35EA"/>
    <w:rsid w:val="00BD445E"/>
    <w:rsid w:val="00C02B87"/>
    <w:rsid w:val="00C050AB"/>
    <w:rsid w:val="00C205A1"/>
    <w:rsid w:val="00C4086D"/>
    <w:rsid w:val="00CA1896"/>
    <w:rsid w:val="00CA4B9E"/>
    <w:rsid w:val="00CB5B28"/>
    <w:rsid w:val="00CF5371"/>
    <w:rsid w:val="00D0323A"/>
    <w:rsid w:val="00D0559F"/>
    <w:rsid w:val="00D077E9"/>
    <w:rsid w:val="00D42CB7"/>
    <w:rsid w:val="00D5413D"/>
    <w:rsid w:val="00D570A9"/>
    <w:rsid w:val="00D70D02"/>
    <w:rsid w:val="00D729C9"/>
    <w:rsid w:val="00D770C7"/>
    <w:rsid w:val="00D86945"/>
    <w:rsid w:val="00D90290"/>
    <w:rsid w:val="00DA688D"/>
    <w:rsid w:val="00DB5434"/>
    <w:rsid w:val="00DD152F"/>
    <w:rsid w:val="00DE213F"/>
    <w:rsid w:val="00DF027C"/>
    <w:rsid w:val="00E00A32"/>
    <w:rsid w:val="00E16849"/>
    <w:rsid w:val="00E22ACD"/>
    <w:rsid w:val="00E41F7C"/>
    <w:rsid w:val="00E5085B"/>
    <w:rsid w:val="00E604C7"/>
    <w:rsid w:val="00E620B0"/>
    <w:rsid w:val="00E81B40"/>
    <w:rsid w:val="00EF555B"/>
    <w:rsid w:val="00F027BB"/>
    <w:rsid w:val="00F03FF8"/>
    <w:rsid w:val="00F11DCF"/>
    <w:rsid w:val="00F162EA"/>
    <w:rsid w:val="00F24FD6"/>
    <w:rsid w:val="00F2621D"/>
    <w:rsid w:val="00F378B7"/>
    <w:rsid w:val="00F52D27"/>
    <w:rsid w:val="00F83527"/>
    <w:rsid w:val="00FB26E1"/>
    <w:rsid w:val="00FD583F"/>
    <w:rsid w:val="00FD7436"/>
    <w:rsid w:val="00FD7488"/>
    <w:rsid w:val="00FE1033"/>
    <w:rsid w:val="00FF16B4"/>
    <w:rsid w:val="00FF4765"/>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99541"/>
  <w15:docId w15:val="{F8444121-E9F7-42E5-9B23-7FED2E88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C7"/>
    <w:pPr>
      <w:spacing w:after="0"/>
    </w:pPr>
    <w:rPr>
      <w:rFonts w:eastAsiaTheme="minorEastAsia"/>
      <w:b/>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7F1439"/>
    <w:pPr>
      <w:keepNext/>
      <w:spacing w:after="240" w:line="240" w:lineRule="auto"/>
      <w:outlineLvl w:val="1"/>
    </w:pPr>
    <w:rPr>
      <w:rFonts w:eastAsiaTheme="majorEastAsia" w:cstheme="majorBid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7F1439"/>
    <w:rPr>
      <w:rFonts w:eastAsiaTheme="majorEastAsia" w:cstheme="majorBidi"/>
      <w:b/>
      <w:sz w:val="28"/>
      <w:szCs w:val="26"/>
    </w:rPr>
  </w:style>
  <w:style w:type="table" w:styleId="Grilledutableau">
    <w:name w:val="Table Grid"/>
    <w:basedOn w:val="Tableau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FD7436"/>
    <w:pPr>
      <w:jc w:val="both"/>
    </w:pPr>
    <w:rPr>
      <w:b w:val="0"/>
      <w:sz w:val="24"/>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FD7436"/>
    <w:rPr>
      <w:rFonts w:eastAsiaTheme="minorEastAsia"/>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customStyle="1" w:styleId="Default">
    <w:name w:val="Default"/>
    <w:rsid w:val="005A1023"/>
    <w:pPr>
      <w:autoSpaceDE w:val="0"/>
      <w:autoSpaceDN w:val="0"/>
      <w:adjustRightInd w:val="0"/>
      <w:spacing w:after="0" w:line="240" w:lineRule="auto"/>
    </w:pPr>
    <w:rPr>
      <w:rFonts w:ascii="Times New Roman" w:hAnsi="Times New Roman" w:cs="Times New Roman"/>
      <w:color w:val="000000"/>
    </w:rPr>
  </w:style>
  <w:style w:type="character" w:styleId="Lienhypertexte">
    <w:name w:val="Hyperlink"/>
    <w:basedOn w:val="Policepardfaut"/>
    <w:uiPriority w:val="99"/>
    <w:unhideWhenUsed/>
    <w:rsid w:val="005A1023"/>
    <w:rPr>
      <w:color w:val="3592CF" w:themeColor="hyperlink"/>
      <w:u w:val="single"/>
    </w:rPr>
  </w:style>
  <w:style w:type="paragraph" w:styleId="Paragraphedeliste">
    <w:name w:val="List Paragraph"/>
    <w:basedOn w:val="Normal"/>
    <w:uiPriority w:val="34"/>
    <w:unhideWhenUsed/>
    <w:qFormat/>
    <w:rsid w:val="006E5BE0"/>
    <w:pPr>
      <w:ind w:left="720"/>
      <w:contextualSpacing/>
    </w:pPr>
  </w:style>
  <w:style w:type="character" w:styleId="Marquedecommentaire">
    <w:name w:val="annotation reference"/>
    <w:basedOn w:val="Policepardfaut"/>
    <w:uiPriority w:val="99"/>
    <w:semiHidden/>
    <w:unhideWhenUsed/>
    <w:rsid w:val="004044D0"/>
    <w:rPr>
      <w:sz w:val="16"/>
      <w:szCs w:val="16"/>
    </w:rPr>
  </w:style>
  <w:style w:type="paragraph" w:styleId="Commentaire">
    <w:name w:val="annotation text"/>
    <w:basedOn w:val="Normal"/>
    <w:link w:val="CommentaireCar"/>
    <w:uiPriority w:val="99"/>
    <w:semiHidden/>
    <w:unhideWhenUsed/>
    <w:rsid w:val="004044D0"/>
    <w:pPr>
      <w:spacing w:line="240" w:lineRule="auto"/>
    </w:pPr>
    <w:rPr>
      <w:sz w:val="20"/>
      <w:szCs w:val="20"/>
    </w:rPr>
  </w:style>
  <w:style w:type="character" w:customStyle="1" w:styleId="CommentaireCar">
    <w:name w:val="Commentaire Car"/>
    <w:basedOn w:val="Policepardfaut"/>
    <w:link w:val="Commentaire"/>
    <w:uiPriority w:val="99"/>
    <w:semiHidden/>
    <w:rsid w:val="004044D0"/>
    <w:rPr>
      <w:rFonts w:eastAsiaTheme="minorEastAsia"/>
      <w:b/>
      <w:sz w:val="20"/>
      <w:szCs w:val="20"/>
    </w:rPr>
  </w:style>
  <w:style w:type="paragraph" w:styleId="Objetducommentaire">
    <w:name w:val="annotation subject"/>
    <w:basedOn w:val="Commentaire"/>
    <w:next w:val="Commentaire"/>
    <w:link w:val="ObjetducommentaireCar"/>
    <w:uiPriority w:val="99"/>
    <w:semiHidden/>
    <w:unhideWhenUsed/>
    <w:rsid w:val="004044D0"/>
    <w:rPr>
      <w:bCs/>
    </w:rPr>
  </w:style>
  <w:style w:type="character" w:customStyle="1" w:styleId="ObjetducommentaireCar">
    <w:name w:val="Objet du commentaire Car"/>
    <w:basedOn w:val="CommentaireCar"/>
    <w:link w:val="Objetducommentaire"/>
    <w:uiPriority w:val="99"/>
    <w:semiHidden/>
    <w:rsid w:val="004044D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gogne-franche-comte.frmjc.org" TargetMode="External"/><Relationship Id="rId13" Type="http://schemas.openxmlformats.org/officeDocument/2006/relationships/image" Target="media/image5.png"/><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mailto:fdavin@frmj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fdavin@frmjc.org"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MJC21\AppData\Roaming\Microsoft\Templates\Rap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D4AC-FB73-4AD5-BB1F-B6C198C4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emplate>
  <TotalTime>0</TotalTime>
  <Pages>9</Pages>
  <Words>1830</Words>
  <Characters>10066</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FRMJC BFC</dc:creator>
  <cp:keywords/>
  <cp:lastModifiedBy>FRMJC BFC</cp:lastModifiedBy>
  <cp:revision>2</cp:revision>
  <cp:lastPrinted>2019-11-06T11:25:00Z</cp:lastPrinted>
  <dcterms:created xsi:type="dcterms:W3CDTF">2019-12-13T09:45:00Z</dcterms:created>
  <dcterms:modified xsi:type="dcterms:W3CDTF">2019-12-13T09:45:00Z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